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5" w:after="0" w:line="240" w:lineRule="auto"/>
        <w:ind w:left="2660" w:right="192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10001"/>
          <w:spacing w:val="0"/>
          <w:w w:val="100"/>
          <w:b/>
          <w:bCs/>
        </w:rPr>
        <w:t>Vacan</w:t>
      </w:r>
      <w:r>
        <w:rPr>
          <w:rFonts w:ascii="Arial" w:hAnsi="Arial" w:cs="Arial" w:eastAsia="Arial"/>
          <w:sz w:val="24"/>
          <w:szCs w:val="24"/>
          <w:color w:val="01000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10001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10001"/>
          <w:spacing w:val="0"/>
          <w:w w:val="100"/>
          <w:b/>
          <w:bCs/>
        </w:rPr>
        <w:t>Building</w:t>
      </w:r>
      <w:r>
        <w:rPr>
          <w:rFonts w:ascii="Arial" w:hAnsi="Arial" w:cs="Arial" w:eastAsia="Arial"/>
          <w:sz w:val="24"/>
          <w:szCs w:val="24"/>
          <w:color w:val="010001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10001"/>
          <w:spacing w:val="0"/>
          <w:w w:val="100"/>
          <w:b/>
          <w:bCs/>
        </w:rPr>
        <w:t>PDQ</w:t>
      </w:r>
      <w:r>
        <w:rPr>
          <w:rFonts w:ascii="Arial" w:hAnsi="Arial" w:cs="Arial" w:eastAsia="Arial"/>
          <w:sz w:val="24"/>
          <w:szCs w:val="24"/>
          <w:color w:val="01000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10001"/>
          <w:spacing w:val="0"/>
          <w:w w:val="103"/>
          <w:b/>
          <w:bCs/>
        </w:rPr>
        <w:t>Supplemental</w:t>
      </w:r>
      <w:r>
        <w:rPr>
          <w:rFonts w:ascii="Arial" w:hAnsi="Arial" w:cs="Arial" w:eastAsia="Arial"/>
          <w:sz w:val="24"/>
          <w:szCs w:val="24"/>
          <w:color w:val="010001"/>
          <w:spacing w:val="35"/>
          <w:w w:val="103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10001"/>
          <w:spacing w:val="0"/>
          <w:w w:val="103"/>
          <w:b/>
          <w:bCs/>
        </w:rPr>
        <w:t>Application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3" w:after="0" w:line="240" w:lineRule="auto"/>
        <w:ind w:left="2253" w:right="1511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82426"/>
          <w:spacing w:val="-16"/>
          <w:w w:val="129"/>
        </w:rPr>
        <w:t>(</w:t>
      </w:r>
      <w:r>
        <w:rPr>
          <w:rFonts w:ascii="Arial" w:hAnsi="Arial" w:cs="Arial" w:eastAsia="Arial"/>
          <w:sz w:val="23"/>
          <w:szCs w:val="23"/>
          <w:color w:val="161621"/>
          <w:spacing w:val="0"/>
          <w:w w:val="100"/>
        </w:rPr>
        <w:t>Com</w:t>
      </w:r>
      <w:r>
        <w:rPr>
          <w:rFonts w:ascii="Arial" w:hAnsi="Arial" w:cs="Arial" w:eastAsia="Arial"/>
          <w:sz w:val="23"/>
          <w:szCs w:val="23"/>
          <w:color w:val="161621"/>
          <w:spacing w:val="5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053859"/>
          <w:spacing w:val="-15"/>
          <w:w w:val="148"/>
        </w:rPr>
        <w:t>l</w:t>
      </w:r>
      <w:r>
        <w:rPr>
          <w:rFonts w:ascii="Arial" w:hAnsi="Arial" w:cs="Arial" w:eastAsia="Arial"/>
          <w:sz w:val="23"/>
          <w:szCs w:val="23"/>
          <w:color w:val="161621"/>
          <w:spacing w:val="0"/>
          <w:w w:val="109"/>
        </w:rPr>
        <w:t>et</w:t>
      </w:r>
      <w:r>
        <w:rPr>
          <w:rFonts w:ascii="Arial" w:hAnsi="Arial" w:cs="Arial" w:eastAsia="Arial"/>
          <w:sz w:val="23"/>
          <w:szCs w:val="23"/>
          <w:color w:val="161621"/>
          <w:spacing w:val="0"/>
          <w:w w:val="110"/>
        </w:rPr>
        <w:t>e</w:t>
      </w:r>
      <w:r>
        <w:rPr>
          <w:rFonts w:ascii="Arial" w:hAnsi="Arial" w:cs="Arial" w:eastAsia="Arial"/>
          <w:sz w:val="23"/>
          <w:szCs w:val="23"/>
          <w:color w:val="1616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53859"/>
          <w:spacing w:val="-16"/>
          <w:w w:val="148"/>
        </w:rPr>
        <w:t>i</w:t>
      </w:r>
      <w:r>
        <w:rPr>
          <w:rFonts w:ascii="Arial" w:hAnsi="Arial" w:cs="Arial" w:eastAsia="Arial"/>
          <w:sz w:val="23"/>
          <w:szCs w:val="23"/>
          <w:color w:val="161621"/>
          <w:spacing w:val="0"/>
          <w:w w:val="103"/>
        </w:rPr>
        <w:t>n</w:t>
      </w:r>
      <w:r>
        <w:rPr>
          <w:rFonts w:ascii="Arial" w:hAnsi="Arial" w:cs="Arial" w:eastAsia="Arial"/>
          <w:sz w:val="23"/>
          <w:szCs w:val="23"/>
          <w:color w:val="16162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61621"/>
          <w:spacing w:val="-7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82426"/>
          <w:spacing w:val="0"/>
          <w:w w:val="104"/>
        </w:rPr>
        <w:t>d</w:t>
      </w:r>
      <w:r>
        <w:rPr>
          <w:rFonts w:ascii="Arial" w:hAnsi="Arial" w:cs="Arial" w:eastAsia="Arial"/>
          <w:sz w:val="23"/>
          <w:szCs w:val="23"/>
          <w:color w:val="382426"/>
          <w:spacing w:val="7"/>
          <w:w w:val="104"/>
        </w:rPr>
        <w:t>d</w:t>
      </w:r>
      <w:r>
        <w:rPr>
          <w:rFonts w:ascii="Arial" w:hAnsi="Arial" w:cs="Arial" w:eastAsia="Arial"/>
          <w:sz w:val="23"/>
          <w:szCs w:val="23"/>
          <w:color w:val="053859"/>
          <w:spacing w:val="-13"/>
          <w:w w:val="148"/>
        </w:rPr>
        <w:t>i</w:t>
      </w:r>
      <w:r>
        <w:rPr>
          <w:rFonts w:ascii="Arial" w:hAnsi="Arial" w:cs="Arial" w:eastAsia="Arial"/>
          <w:sz w:val="23"/>
          <w:szCs w:val="23"/>
          <w:color w:val="161621"/>
          <w:spacing w:val="-9"/>
          <w:w w:val="136"/>
        </w:rPr>
        <w:t>t</w:t>
      </w:r>
      <w:r>
        <w:rPr>
          <w:rFonts w:ascii="Arial" w:hAnsi="Arial" w:cs="Arial" w:eastAsia="Arial"/>
          <w:sz w:val="23"/>
          <w:szCs w:val="23"/>
          <w:color w:val="053859"/>
          <w:spacing w:val="-18"/>
          <w:w w:val="148"/>
        </w:rPr>
        <w:t>i</w:t>
      </w:r>
      <w:r>
        <w:rPr>
          <w:rFonts w:ascii="Arial" w:hAnsi="Arial" w:cs="Arial" w:eastAsia="Arial"/>
          <w:sz w:val="23"/>
          <w:szCs w:val="23"/>
          <w:color w:val="161621"/>
          <w:spacing w:val="0"/>
          <w:w w:val="103"/>
        </w:rPr>
        <w:t>on</w:t>
      </w:r>
      <w:r>
        <w:rPr>
          <w:rFonts w:ascii="Arial" w:hAnsi="Arial" w:cs="Arial" w:eastAsia="Arial"/>
          <w:sz w:val="23"/>
          <w:szCs w:val="23"/>
          <w:color w:val="16162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616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16162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16162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61621"/>
          <w:spacing w:val="0"/>
          <w:w w:val="93"/>
        </w:rPr>
        <w:t>ACOR</w:t>
      </w:r>
      <w:r>
        <w:rPr>
          <w:rFonts w:ascii="Arial" w:hAnsi="Arial" w:cs="Arial" w:eastAsia="Arial"/>
          <w:sz w:val="23"/>
          <w:szCs w:val="23"/>
          <w:color w:val="161621"/>
          <w:spacing w:val="0"/>
          <w:w w:val="93"/>
        </w:rPr>
        <w:t>D</w:t>
      </w:r>
      <w:r>
        <w:rPr>
          <w:rFonts w:ascii="Arial" w:hAnsi="Arial" w:cs="Arial" w:eastAsia="Arial"/>
          <w:sz w:val="23"/>
          <w:szCs w:val="23"/>
          <w:color w:val="161621"/>
          <w:spacing w:val="6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161621"/>
          <w:spacing w:val="0"/>
          <w:w w:val="93"/>
        </w:rPr>
        <w:t>Gener</w:t>
      </w:r>
      <w:r>
        <w:rPr>
          <w:rFonts w:ascii="Arial" w:hAnsi="Arial" w:cs="Arial" w:eastAsia="Arial"/>
          <w:sz w:val="23"/>
          <w:szCs w:val="23"/>
          <w:color w:val="161621"/>
          <w:spacing w:val="-16"/>
          <w:w w:val="101"/>
        </w:rPr>
        <w:t>a</w:t>
      </w:r>
      <w:r>
        <w:rPr>
          <w:rFonts w:ascii="Arial" w:hAnsi="Arial" w:cs="Arial" w:eastAsia="Arial"/>
          <w:sz w:val="23"/>
          <w:szCs w:val="23"/>
          <w:color w:val="053859"/>
          <w:spacing w:val="0"/>
          <w:w w:val="148"/>
        </w:rPr>
        <w:t>l</w:t>
      </w:r>
      <w:r>
        <w:rPr>
          <w:rFonts w:ascii="Arial" w:hAnsi="Arial" w:cs="Arial" w:eastAsia="Arial"/>
          <w:sz w:val="23"/>
          <w:szCs w:val="23"/>
          <w:color w:val="053859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61621"/>
          <w:spacing w:val="0"/>
          <w:w w:val="100"/>
        </w:rPr>
        <w:t>Ua</w:t>
      </w:r>
      <w:r>
        <w:rPr>
          <w:rFonts w:ascii="Arial" w:hAnsi="Arial" w:cs="Arial" w:eastAsia="Arial"/>
          <w:sz w:val="23"/>
          <w:szCs w:val="23"/>
          <w:color w:val="161621"/>
          <w:spacing w:val="-6"/>
          <w:w w:val="100"/>
        </w:rPr>
        <w:t>b</w:t>
      </w:r>
      <w:r>
        <w:rPr>
          <w:rFonts w:ascii="Arial" w:hAnsi="Arial" w:cs="Arial" w:eastAsia="Arial"/>
          <w:sz w:val="23"/>
          <w:szCs w:val="23"/>
          <w:color w:val="053859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color w:val="053859"/>
          <w:spacing w:val="-21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16162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16162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16162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6162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61621"/>
          <w:spacing w:val="0"/>
          <w:w w:val="101"/>
        </w:rPr>
        <w:t>Ap</w:t>
      </w:r>
      <w:r>
        <w:rPr>
          <w:rFonts w:ascii="Arial" w:hAnsi="Arial" w:cs="Arial" w:eastAsia="Arial"/>
          <w:sz w:val="23"/>
          <w:szCs w:val="23"/>
          <w:color w:val="161621"/>
          <w:spacing w:val="-5"/>
          <w:w w:val="102"/>
        </w:rPr>
        <w:t>p</w:t>
      </w:r>
      <w:r>
        <w:rPr>
          <w:rFonts w:ascii="Arial" w:hAnsi="Arial" w:cs="Arial" w:eastAsia="Arial"/>
          <w:sz w:val="23"/>
          <w:szCs w:val="23"/>
          <w:color w:val="053859"/>
          <w:spacing w:val="0"/>
          <w:w w:val="111"/>
        </w:rPr>
        <w:t>l</w:t>
      </w:r>
      <w:r>
        <w:rPr>
          <w:rFonts w:ascii="Arial" w:hAnsi="Arial" w:cs="Arial" w:eastAsia="Arial"/>
          <w:sz w:val="23"/>
          <w:szCs w:val="23"/>
          <w:color w:val="053859"/>
          <w:spacing w:val="-20"/>
          <w:w w:val="111"/>
        </w:rPr>
        <w:t>i</w:t>
      </w:r>
      <w:r>
        <w:rPr>
          <w:rFonts w:ascii="Arial" w:hAnsi="Arial" w:cs="Arial" w:eastAsia="Arial"/>
          <w:sz w:val="23"/>
          <w:szCs w:val="23"/>
          <w:color w:val="161621"/>
          <w:spacing w:val="0"/>
          <w:w w:val="105"/>
        </w:rPr>
        <w:t>cation</w:t>
      </w:r>
      <w:r>
        <w:rPr>
          <w:rFonts w:ascii="Arial" w:hAnsi="Arial" w:cs="Arial" w:eastAsia="Arial"/>
          <w:sz w:val="23"/>
          <w:szCs w:val="23"/>
          <w:color w:val="161621"/>
          <w:spacing w:val="0"/>
          <w:w w:val="106"/>
        </w:rPr>
        <w:t>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0" w:right="-20"/>
        <w:jc w:val="left"/>
        <w:tabs>
          <w:tab w:pos="92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61621"/>
          <w:spacing w:val="0"/>
          <w:w w:val="100"/>
        </w:rPr>
        <w:t>Name</w:t>
      </w:r>
      <w:r>
        <w:rPr>
          <w:rFonts w:ascii="Arial" w:hAnsi="Arial" w:cs="Arial" w:eastAsia="Arial"/>
          <w:sz w:val="21"/>
          <w:szCs w:val="21"/>
          <w:color w:val="1616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616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616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616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61621"/>
          <w:spacing w:val="0"/>
          <w:w w:val="103"/>
        </w:rPr>
        <w:t>App</w:t>
      </w:r>
      <w:r>
        <w:rPr>
          <w:rFonts w:ascii="Arial" w:hAnsi="Arial" w:cs="Arial" w:eastAsia="Arial"/>
          <w:sz w:val="21"/>
          <w:szCs w:val="21"/>
          <w:color w:val="161621"/>
          <w:spacing w:val="-16"/>
          <w:w w:val="104"/>
        </w:rPr>
        <w:t>l</w:t>
      </w:r>
      <w:r>
        <w:rPr>
          <w:rFonts w:ascii="Arial" w:hAnsi="Arial" w:cs="Arial" w:eastAsia="Arial"/>
          <w:sz w:val="21"/>
          <w:szCs w:val="21"/>
          <w:color w:val="1A3A50"/>
          <w:spacing w:val="-11"/>
          <w:w w:val="162"/>
        </w:rPr>
        <w:t>i</w:t>
      </w:r>
      <w:r>
        <w:rPr>
          <w:rFonts w:ascii="Arial" w:hAnsi="Arial" w:cs="Arial" w:eastAsia="Arial"/>
          <w:sz w:val="21"/>
          <w:szCs w:val="21"/>
          <w:color w:val="161621"/>
          <w:spacing w:val="0"/>
          <w:w w:val="103"/>
        </w:rPr>
        <w:t>can</w:t>
      </w:r>
      <w:r>
        <w:rPr>
          <w:rFonts w:ascii="Arial" w:hAnsi="Arial" w:cs="Arial" w:eastAsia="Arial"/>
          <w:sz w:val="21"/>
          <w:szCs w:val="21"/>
          <w:color w:val="161621"/>
          <w:spacing w:val="8"/>
          <w:w w:val="102"/>
        </w:rPr>
        <w:t>t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42"/>
        </w:rPr>
        <w:t>: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99"/>
        </w:rPr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6"/>
        </w:rPr>
        <w:t>_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8" w:after="0" w:line="237" w:lineRule="exact"/>
        <w:ind w:left="410" w:right="-20"/>
        <w:jc w:val="left"/>
        <w:tabs>
          <w:tab w:pos="8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B1A03"/>
          <w:spacing w:val="0"/>
          <w:w w:val="100"/>
          <w:position w:val="-1"/>
        </w:rPr>
        <w:t>1.</w:t>
      </w:r>
      <w:r>
        <w:rPr>
          <w:rFonts w:ascii="Arial" w:hAnsi="Arial" w:cs="Arial" w:eastAsia="Arial"/>
          <w:sz w:val="21"/>
          <w:szCs w:val="21"/>
          <w:color w:val="2B1A03"/>
          <w:spacing w:val="-39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B1A03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1"/>
          <w:szCs w:val="21"/>
          <w:color w:val="2B1A03"/>
          <w:spacing w:val="0"/>
          <w:w w:val="100"/>
          <w:position w:val="-1"/>
        </w:rPr>
      </w:r>
      <w:r>
        <w:rPr>
          <w:rFonts w:ascii="Arial" w:hAnsi="Arial" w:cs="Arial" w:eastAsia="Arial"/>
          <w:sz w:val="21"/>
          <w:szCs w:val="21"/>
          <w:color w:val="161621"/>
          <w:spacing w:val="0"/>
          <w:w w:val="101"/>
          <w:position w:val="-1"/>
        </w:rPr>
        <w:t>B</w:t>
      </w:r>
      <w:r>
        <w:rPr>
          <w:rFonts w:ascii="Arial" w:hAnsi="Arial" w:cs="Arial" w:eastAsia="Arial"/>
          <w:sz w:val="21"/>
          <w:szCs w:val="21"/>
          <w:color w:val="161621"/>
          <w:spacing w:val="-12"/>
          <w:w w:val="102"/>
          <w:position w:val="-1"/>
        </w:rPr>
        <w:t>u</w:t>
      </w:r>
      <w:r>
        <w:rPr>
          <w:rFonts w:ascii="Arial" w:hAnsi="Arial" w:cs="Arial" w:eastAsia="Arial"/>
          <w:sz w:val="21"/>
          <w:szCs w:val="21"/>
          <w:color w:val="1A3A50"/>
          <w:spacing w:val="0"/>
          <w:w w:val="124"/>
          <w:position w:val="-1"/>
        </w:rPr>
        <w:t>i</w:t>
      </w:r>
      <w:r>
        <w:rPr>
          <w:rFonts w:ascii="Arial" w:hAnsi="Arial" w:cs="Arial" w:eastAsia="Arial"/>
          <w:sz w:val="21"/>
          <w:szCs w:val="21"/>
          <w:color w:val="1A3A50"/>
          <w:spacing w:val="-22"/>
          <w:w w:val="124"/>
          <w:position w:val="-1"/>
        </w:rPr>
        <w:t>l</w:t>
      </w:r>
      <w:r>
        <w:rPr>
          <w:rFonts w:ascii="Arial" w:hAnsi="Arial" w:cs="Arial" w:eastAsia="Arial"/>
          <w:sz w:val="21"/>
          <w:szCs w:val="21"/>
          <w:color w:val="161621"/>
          <w:spacing w:val="-12"/>
          <w:w w:val="116"/>
          <w:position w:val="-1"/>
        </w:rPr>
        <w:t>d</w:t>
      </w:r>
      <w:r>
        <w:rPr>
          <w:rFonts w:ascii="Arial" w:hAnsi="Arial" w:cs="Arial" w:eastAsia="Arial"/>
          <w:sz w:val="21"/>
          <w:szCs w:val="21"/>
          <w:color w:val="1A3A50"/>
          <w:spacing w:val="-10"/>
          <w:w w:val="162"/>
          <w:position w:val="-1"/>
        </w:rPr>
        <w:t>i</w:t>
      </w:r>
      <w:r>
        <w:rPr>
          <w:rFonts w:ascii="Arial" w:hAnsi="Arial" w:cs="Arial" w:eastAsia="Arial"/>
          <w:sz w:val="21"/>
          <w:szCs w:val="21"/>
          <w:color w:val="161621"/>
          <w:spacing w:val="0"/>
          <w:w w:val="112"/>
          <w:position w:val="-1"/>
        </w:rPr>
        <w:t>ng</w:t>
      </w:r>
      <w:r>
        <w:rPr>
          <w:rFonts w:ascii="Arial" w:hAnsi="Arial" w:cs="Arial" w:eastAsia="Arial"/>
          <w:sz w:val="21"/>
          <w:szCs w:val="21"/>
          <w:color w:val="161621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0023"/>
          <w:spacing w:val="0"/>
          <w:w w:val="109"/>
          <w:position w:val="-1"/>
        </w:rPr>
        <w:t>Informatio</w:t>
      </w:r>
      <w:r>
        <w:rPr>
          <w:rFonts w:ascii="Arial" w:hAnsi="Arial" w:cs="Arial" w:eastAsia="Arial"/>
          <w:sz w:val="21"/>
          <w:szCs w:val="21"/>
          <w:color w:val="230023"/>
          <w:spacing w:val="3"/>
          <w:w w:val="110"/>
          <w:position w:val="-1"/>
        </w:rPr>
        <w:t>n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42"/>
          <w:position w:val="-1"/>
        </w:rPr>
        <w:t>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30" w:lineRule="exact"/>
        <w:ind w:left="6402" w:right="3441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5pt;margin-top:-50.54414pt;width:466pt;height:60.25pt;mso-position-horizontal-relative:page;mso-position-vertical-relative:paragraph;z-index:-36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75" w:hRule="exact"/>
                    </w:trPr>
                    <w:tc>
                      <w:tcPr>
                        <w:tcW w:w="1530" w:type="dxa"/>
                        <w:tcBorders>
                          <w:top w:val="single" w:sz="4" w:space="0" w:color="1F1F1F"/>
                          <w:bottom w:val="single" w:sz="8" w:space="0" w:color="838383"/>
                          <w:left w:val="single" w:sz="8" w:space="0" w:color="838383"/>
                          <w:right w:val="single" w:sz="8" w:space="0" w:color="838383"/>
                        </w:tcBorders>
                      </w:tcPr>
                      <w:p>
                        <w:pPr>
                          <w:spacing w:before="23" w:after="0" w:line="237" w:lineRule="exact"/>
                          <w:ind w:left="290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0"/>
                            <w:w w:val="109"/>
                            <w:b/>
                            <w:bCs/>
                            <w:position w:val="-1"/>
                          </w:rPr>
                          <w:t>Location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330" w:type="dxa"/>
                        <w:tcBorders>
                          <w:top w:val="single" w:sz="4" w:space="0" w:color="1F1F1F"/>
                          <w:bottom w:val="single" w:sz="8" w:space="0" w:color="838383"/>
                          <w:left w:val="single" w:sz="8" w:space="0" w:color="838383"/>
                          <w:right w:val="single" w:sz="8" w:space="0" w:color="838383"/>
                        </w:tcBorders>
                      </w:tcPr>
                      <w:p>
                        <w:pPr>
                          <w:spacing w:before="23" w:after="0" w:line="237" w:lineRule="exact"/>
                          <w:ind w:left="950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0"/>
                            <w:w w:val="108"/>
                            <w:b/>
                            <w:bCs/>
                            <w:position w:val="-1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1F1F1F"/>
                          <w:bottom w:val="single" w:sz="8" w:space="0" w:color="838383"/>
                          <w:left w:val="single" w:sz="8" w:space="0" w:color="838383"/>
                          <w:right w:val="single" w:sz="8" w:space="0" w:color="1F1F1F"/>
                        </w:tcBorders>
                      </w:tcPr>
                      <w:p>
                        <w:pPr>
                          <w:spacing w:before="13" w:after="0" w:line="240" w:lineRule="auto"/>
                          <w:ind w:left="220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0"/>
                            <w:w w:val="105"/>
                            <w:b/>
                            <w:bCs/>
                          </w:rPr>
                          <w:t>Age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1F1F1F"/>
                          <w:bottom w:val="single" w:sz="8" w:space="0" w:color="838383"/>
                          <w:left w:val="single" w:sz="8" w:space="0" w:color="1F1F1F"/>
                          <w:right w:val="single" w:sz="8" w:space="0" w:color="1F1F1F"/>
                        </w:tcBorders>
                      </w:tcPr>
                      <w:p>
                        <w:pPr>
                          <w:spacing w:before="23" w:after="0" w:line="237" w:lineRule="exact"/>
                          <w:ind w:left="135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w w:val="113"/>
                            <w:b/>
                            <w:bCs/>
                            <w:position w:val="-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-5"/>
                            <w:w w:val="112"/>
                            <w:b/>
                            <w:bCs/>
                            <w:position w:val="-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61621"/>
                            <w:spacing w:val="0"/>
                            <w:w w:val="173"/>
                            <w:b/>
                            <w:bCs/>
                            <w:position w:val="-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61621"/>
                            <w:spacing w:val="-33"/>
                            <w:w w:val="100"/>
                            <w:b/>
                            <w:bCs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0"/>
                            <w:w w:val="100"/>
                            <w:b/>
                            <w:bCs/>
                            <w:position w:val="-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0"/>
                            <w:w w:val="100"/>
                            <w:b/>
                            <w:bCs/>
                            <w:position w:val="-1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34"/>
                            <w:w w:val="100"/>
                            <w:b/>
                            <w:bCs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0"/>
                            <w:w w:val="110"/>
                            <w:b/>
                            <w:bCs/>
                            <w:position w:val="-1"/>
                          </w:rPr>
                          <w:t>Stories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4" w:space="0" w:color="1F1F1F"/>
                          <w:bottom w:val="single" w:sz="8" w:space="0" w:color="838383"/>
                          <w:left w:val="single" w:sz="8" w:space="0" w:color="1F1F1F"/>
                          <w:right w:val="single" w:sz="4" w:space="0" w:color="343434"/>
                        </w:tcBorders>
                      </w:tcPr>
                      <w:p>
                        <w:pPr>
                          <w:spacing w:before="23" w:after="0" w:line="237" w:lineRule="exact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0"/>
                            <w:w w:val="114"/>
                            <w:b/>
                            <w:bCs/>
                            <w:position w:val="-1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-10"/>
                            <w:w w:val="114"/>
                            <w:b/>
                            <w:bCs/>
                            <w:position w:val="-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61621"/>
                            <w:spacing w:val="-17"/>
                            <w:w w:val="114"/>
                            <w:b/>
                            <w:bCs/>
                            <w:position w:val="-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0"/>
                            <w:w w:val="114"/>
                            <w:b/>
                            <w:bCs/>
                            <w:position w:val="-1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0"/>
                            <w:w w:val="114"/>
                            <w:b/>
                            <w:bCs/>
                            <w:position w:val="-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-9"/>
                            <w:w w:val="114"/>
                            <w:b/>
                            <w:bCs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0"/>
                            <w:w w:val="107"/>
                            <w:b/>
                            <w:bCs/>
                            <w:position w:val="-1"/>
                          </w:rPr>
                          <w:t>Si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-19"/>
                            <w:w w:val="107"/>
                            <w:b/>
                            <w:bCs/>
                            <w:position w:val="-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61621"/>
                            <w:spacing w:val="-15"/>
                            <w:w w:val="117"/>
                            <w:b/>
                            <w:bCs/>
                            <w:position w:val="-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0"/>
                            <w:w w:val="118"/>
                            <w:b/>
                            <w:bCs/>
                            <w:position w:val="-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1530" w:type="dxa"/>
                        <w:tcBorders>
                          <w:top w:val="single" w:sz="8" w:space="0" w:color="838383"/>
                          <w:bottom w:val="single" w:sz="8" w:space="0" w:color="838383"/>
                          <w:left w:val="single" w:sz="8" w:space="0" w:color="838383"/>
                          <w:right w:val="single" w:sz="8" w:space="0" w:color="838383"/>
                        </w:tcBorders>
                      </w:tcPr>
                      <w:p>
                        <w:pPr>
                          <w:spacing w:before="5" w:after="0" w:line="275" w:lineRule="exact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61621"/>
                            <w:spacing w:val="0"/>
                            <w:w w:val="106"/>
                            <w:position w:val="-1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10001"/>
                            <w:spacing w:val="0"/>
                            <w:w w:val="106"/>
                            <w:position w:val="-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10001"/>
                            <w:spacing w:val="1"/>
                            <w:w w:val="106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161621"/>
                            <w:spacing w:val="0"/>
                            <w:w w:val="119"/>
                            <w:b/>
                            <w:bCs/>
                            <w:position w:val="-1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330" w:type="dxa"/>
                        <w:tcBorders>
                          <w:top w:val="single" w:sz="8" w:space="0" w:color="838383"/>
                          <w:bottom w:val="single" w:sz="8" w:space="0" w:color="838383"/>
                          <w:left w:val="single" w:sz="8" w:space="0" w:color="838383"/>
                          <w:right w:val="single" w:sz="8" w:space="0" w:color="83838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85" w:type="dxa"/>
                        <w:tcBorders>
                          <w:top w:val="single" w:sz="8" w:space="0" w:color="838383"/>
                          <w:bottom w:val="single" w:sz="8" w:space="0" w:color="838383"/>
                          <w:left w:val="single" w:sz="8" w:space="0" w:color="838383"/>
                          <w:right w:val="single" w:sz="8" w:space="0" w:color="1F1F1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38383"/>
                          <w:bottom w:val="single" w:sz="8" w:space="0" w:color="838383"/>
                          <w:left w:val="single" w:sz="8" w:space="0" w:color="1F1F1F"/>
                          <w:right w:val="single" w:sz="8" w:space="0" w:color="1F1F1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38383"/>
                          <w:bottom w:val="single" w:sz="8" w:space="0" w:color="838383"/>
                          <w:left w:val="single" w:sz="8" w:space="0" w:color="1F1F1F"/>
                          <w:right w:val="single" w:sz="4" w:space="0" w:color="343434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1530" w:type="dxa"/>
                        <w:tcBorders>
                          <w:top w:val="single" w:sz="8" w:space="0" w:color="838383"/>
                          <w:bottom w:val="single" w:sz="8" w:space="0" w:color="838383"/>
                          <w:left w:val="single" w:sz="8" w:space="0" w:color="838383"/>
                          <w:right w:val="single" w:sz="8" w:space="0" w:color="838383"/>
                        </w:tcBorders>
                      </w:tcPr>
                      <w:p>
                        <w:pPr>
                          <w:spacing w:before="14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61621"/>
                            <w:spacing w:val="0"/>
                            <w:w w:val="104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10001"/>
                            <w:spacing w:val="0"/>
                            <w:w w:val="10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10001"/>
                            <w:spacing w:val="13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61621"/>
                            <w:spacing w:val="0"/>
                            <w:w w:val="10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30" w:type="dxa"/>
                        <w:tcBorders>
                          <w:top w:val="single" w:sz="8" w:space="0" w:color="838383"/>
                          <w:bottom w:val="single" w:sz="8" w:space="0" w:color="838383"/>
                          <w:left w:val="single" w:sz="8" w:space="0" w:color="838383"/>
                          <w:right w:val="single" w:sz="8" w:space="0" w:color="83838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85" w:type="dxa"/>
                        <w:tcBorders>
                          <w:top w:val="single" w:sz="8" w:space="0" w:color="838383"/>
                          <w:bottom w:val="single" w:sz="8" w:space="0" w:color="838383"/>
                          <w:left w:val="single" w:sz="8" w:space="0" w:color="838383"/>
                          <w:right w:val="single" w:sz="8" w:space="0" w:color="1F1F1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38383"/>
                          <w:bottom w:val="single" w:sz="8" w:space="0" w:color="838383"/>
                          <w:left w:val="single" w:sz="8" w:space="0" w:color="1F1F1F"/>
                          <w:right w:val="single" w:sz="8" w:space="0" w:color="1F1F1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38383"/>
                          <w:bottom w:val="single" w:sz="8" w:space="0" w:color="838383"/>
                          <w:left w:val="single" w:sz="8" w:space="0" w:color="1F1F1F"/>
                          <w:right w:val="single" w:sz="4" w:space="0" w:color="343434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1530" w:type="dxa"/>
                        <w:tcBorders>
                          <w:top w:val="single" w:sz="8" w:space="0" w:color="838383"/>
                          <w:bottom w:val="single" w:sz="8" w:space="0" w:color="878787"/>
                          <w:left w:val="single" w:sz="8" w:space="0" w:color="838383"/>
                          <w:right w:val="single" w:sz="8" w:space="0" w:color="838383"/>
                        </w:tcBorders>
                      </w:tcPr>
                      <w:p>
                        <w:pPr>
                          <w:spacing w:before="14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61621"/>
                            <w:spacing w:val="0"/>
                            <w:w w:val="104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10001"/>
                            <w:spacing w:val="0"/>
                            <w:w w:val="10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10001"/>
                            <w:spacing w:val="1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61621"/>
                            <w:spacing w:val="0"/>
                            <w:w w:val="104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30" w:type="dxa"/>
                        <w:tcBorders>
                          <w:top w:val="single" w:sz="8" w:space="0" w:color="838383"/>
                          <w:bottom w:val="single" w:sz="8" w:space="0" w:color="878787"/>
                          <w:left w:val="single" w:sz="8" w:space="0" w:color="838383"/>
                          <w:right w:val="single" w:sz="8" w:space="0" w:color="83838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85" w:type="dxa"/>
                        <w:tcBorders>
                          <w:top w:val="single" w:sz="8" w:space="0" w:color="838383"/>
                          <w:bottom w:val="single" w:sz="8" w:space="0" w:color="878787"/>
                          <w:left w:val="single" w:sz="8" w:space="0" w:color="838383"/>
                          <w:right w:val="single" w:sz="8" w:space="0" w:color="1F1F1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38383"/>
                          <w:bottom w:val="single" w:sz="8" w:space="0" w:color="878787"/>
                          <w:left w:val="single" w:sz="8" w:space="0" w:color="1F1F1F"/>
                          <w:right w:val="single" w:sz="8" w:space="0" w:color="1F1F1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70" w:type="dxa"/>
                        <w:tcBorders>
                          <w:top w:val="single" w:sz="8" w:space="0" w:color="838383"/>
                          <w:bottom w:val="single" w:sz="8" w:space="0" w:color="878787"/>
                          <w:left w:val="single" w:sz="8" w:space="0" w:color="1F1F1F"/>
                          <w:right w:val="single" w:sz="4" w:space="0" w:color="343434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color w:val="161621"/>
          <w:spacing w:val="0"/>
          <w:w w:val="190"/>
          <w:position w:val="-4"/>
        </w:rPr>
        <w:t>...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64" w:lineRule="exact"/>
        <w:ind w:left="621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49pt;margin-top:8.232668pt;width:464.5pt;height:.1pt;mso-position-horizontal-relative:page;mso-position-vertical-relative:paragraph;z-index:-366" coordorigin="980,165" coordsize="9290,2">
            <v:shape style="position:absolute;left:980;top:165;width:9290;height:2" coordorigin="980,165" coordsize="9290,0" path="m980,165l10270,165e" filled="f" stroked="t" strokeweight="1pt" strokecolor="#87878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88"/>
          <w:b/>
          <w:bCs/>
          <w:position w:val="1"/>
        </w:rPr>
        <w:t>Ut1ht1</w:t>
      </w:r>
      <w:r>
        <w:rPr>
          <w:rFonts w:ascii="Arial" w:hAnsi="Arial" w:cs="Arial" w:eastAsia="Arial"/>
          <w:sz w:val="21"/>
          <w:szCs w:val="21"/>
          <w:color w:val="010001"/>
          <w:spacing w:val="-12"/>
          <w:w w:val="88"/>
          <w:b/>
          <w:bCs/>
          <w:position w:val="1"/>
        </w:rPr>
        <w:t>e</w:t>
      </w:r>
      <w:r>
        <w:rPr>
          <w:rFonts w:ascii="Arial" w:hAnsi="Arial" w:cs="Arial" w:eastAsia="Arial"/>
          <w:sz w:val="21"/>
          <w:szCs w:val="21"/>
          <w:color w:val="161621"/>
          <w:spacing w:val="0"/>
          <w:w w:val="88"/>
          <w:b/>
          <w:bCs/>
          <w:position w:val="1"/>
        </w:rPr>
        <w:t>s</w:t>
      </w:r>
      <w:r>
        <w:rPr>
          <w:rFonts w:ascii="Arial" w:hAnsi="Arial" w:cs="Arial" w:eastAsia="Arial"/>
          <w:sz w:val="21"/>
          <w:szCs w:val="21"/>
          <w:color w:val="161621"/>
          <w:spacing w:val="0"/>
          <w:w w:val="88"/>
          <w:b/>
          <w:bCs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161621"/>
          <w:spacing w:val="-3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  <w:b/>
          <w:bCs/>
          <w:position w:val="1"/>
        </w:rPr>
        <w:t>till</w:t>
      </w:r>
      <w:r>
        <w:rPr>
          <w:rFonts w:ascii="Arial" w:hAnsi="Arial" w:cs="Arial" w:eastAsia="Arial"/>
          <w:sz w:val="21"/>
          <w:szCs w:val="21"/>
          <w:color w:val="010001"/>
          <w:spacing w:val="3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  <w:b/>
          <w:bCs/>
          <w:position w:val="1"/>
        </w:rPr>
        <w:t>turned</w:t>
      </w:r>
      <w:r>
        <w:rPr>
          <w:rFonts w:ascii="Arial" w:hAnsi="Arial" w:cs="Arial" w:eastAsia="Arial"/>
          <w:sz w:val="21"/>
          <w:szCs w:val="21"/>
          <w:color w:val="010001"/>
          <w:spacing w:val="3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161621"/>
          <w:spacing w:val="-13"/>
          <w:w w:val="106"/>
          <w:b/>
          <w:bCs/>
          <w:position w:val="1"/>
        </w:rPr>
        <w:t>o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10"/>
          <w:b/>
          <w:bCs/>
          <w:position w:val="1"/>
        </w:rPr>
        <w:t>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"/>
          <w:pgMar w:footer="763" w:top="1100" w:bottom="960" w:left="600" w:right="1320"/>
          <w:footerReference w:type="default" r:id="rId5"/>
          <w:type w:val="continuous"/>
          <w:pgSz w:w="12240" w:h="15840"/>
        </w:sectPr>
      </w:pPr>
      <w:rPr/>
    </w:p>
    <w:p>
      <w:pPr>
        <w:spacing w:before="0" w:after="0" w:line="559" w:lineRule="exact"/>
        <w:ind w:left="360" w:right="-118"/>
        <w:jc w:val="left"/>
        <w:tabs>
          <w:tab w:pos="3100" w:val="left"/>
          <w:tab w:pos="6020" w:val="left"/>
        </w:tabs>
        <w:rPr>
          <w:rFonts w:ascii="Arial" w:hAnsi="Arial" w:cs="Arial" w:eastAsia="Arial"/>
          <w:sz w:val="52"/>
          <w:szCs w:val="52"/>
        </w:rPr>
      </w:pPr>
      <w:rPr/>
      <w:r>
        <w:rPr>
          <w:rFonts w:ascii="Arial" w:hAnsi="Arial" w:cs="Arial" w:eastAsia="Arial"/>
          <w:sz w:val="21"/>
          <w:szCs w:val="21"/>
          <w:color w:val="010001"/>
          <w:w w:val="99"/>
          <w:b/>
          <w:bCs/>
          <w:position w:val="22"/>
        </w:rPr>
      </w:r>
      <w:r>
        <w:rPr>
          <w:rFonts w:ascii="Arial" w:hAnsi="Arial" w:cs="Arial" w:eastAsia="Arial"/>
          <w:sz w:val="21"/>
          <w:szCs w:val="21"/>
          <w:color w:val="010001"/>
          <w:spacing w:val="-38"/>
          <w:w w:val="99"/>
          <w:b/>
          <w:bCs/>
          <w:u w:val="single" w:color="1C181F"/>
          <w:position w:val="22"/>
        </w:rPr>
        <w:t> </w:t>
      </w:r>
      <w:r>
        <w:rPr>
          <w:rFonts w:ascii="Arial" w:hAnsi="Arial" w:cs="Arial" w:eastAsia="Arial"/>
          <w:sz w:val="21"/>
          <w:szCs w:val="21"/>
          <w:color w:val="010001"/>
          <w:spacing w:val="-38"/>
          <w:w w:val="99"/>
          <w:b/>
          <w:bCs/>
          <w:u w:val="single" w:color="1C181F"/>
          <w:position w:val="22"/>
        </w:rPr>
      </w:r>
      <w:r>
        <w:rPr>
          <w:rFonts w:ascii="Arial" w:hAnsi="Arial" w:cs="Arial" w:eastAsia="Arial"/>
          <w:sz w:val="21"/>
          <w:szCs w:val="21"/>
          <w:color w:val="010001"/>
          <w:spacing w:val="-38"/>
          <w:w w:val="99"/>
          <w:b/>
          <w:bCs/>
          <w:u w:val="single" w:color="1C181F"/>
          <w:position w:val="22"/>
        </w:rPr>
      </w:r>
      <w:r>
        <w:rPr>
          <w:rFonts w:ascii="Arial" w:hAnsi="Arial" w:cs="Arial" w:eastAsia="Arial"/>
          <w:sz w:val="52"/>
          <w:szCs w:val="52"/>
          <w:color w:val="858585"/>
          <w:spacing w:val="0"/>
          <w:w w:val="99"/>
          <w:u w:val="single" w:color="1C181F"/>
          <w:position w:val="-1"/>
        </w:rPr>
        <w:t> </w:t>
      </w:r>
      <w:r>
        <w:rPr>
          <w:rFonts w:ascii="Arial" w:hAnsi="Arial" w:cs="Arial" w:eastAsia="Arial"/>
          <w:sz w:val="52"/>
          <w:szCs w:val="52"/>
          <w:color w:val="858585"/>
          <w:spacing w:val="0"/>
          <w:w w:val="100"/>
          <w:u w:val="single" w:color="1C181F"/>
          <w:position w:val="-1"/>
        </w:rPr>
        <w:tab/>
      </w:r>
      <w:r>
        <w:rPr>
          <w:rFonts w:ascii="Arial" w:hAnsi="Arial" w:cs="Arial" w:eastAsia="Arial"/>
          <w:sz w:val="52"/>
          <w:szCs w:val="52"/>
          <w:color w:val="858585"/>
          <w:spacing w:val="0"/>
          <w:w w:val="100"/>
          <w:u w:val="single" w:color="1C181F"/>
          <w:position w:val="-1"/>
        </w:rPr>
      </w:r>
      <w:r>
        <w:rPr>
          <w:rFonts w:ascii="Arial" w:hAnsi="Arial" w:cs="Arial" w:eastAsia="Arial"/>
          <w:sz w:val="52"/>
          <w:szCs w:val="52"/>
          <w:color w:val="858585"/>
          <w:spacing w:val="0"/>
          <w:w w:val="100"/>
          <w:u w:val="single" w:color="1C181F"/>
          <w:position w:val="-1"/>
        </w:rPr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9"/>
          <w:b/>
          <w:bCs/>
          <w:u w:val="single" w:color="1C181F"/>
          <w:position w:val="22"/>
        </w:rPr>
        <w:t>Location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9"/>
          <w:b/>
          <w:bCs/>
          <w:u w:val="single" w:color="1C181F"/>
          <w:position w:val="22"/>
        </w:rPr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99"/>
          <w:b/>
          <w:bCs/>
          <w:u w:val="single" w:color="1C181F"/>
          <w:position w:val="22"/>
        </w:rPr>
        <w:t> 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  <w:b/>
          <w:bCs/>
          <w:u w:val="single" w:color="1C181F"/>
          <w:position w:val="22"/>
        </w:rPr>
        <w:tab/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  <w:b/>
          <w:bCs/>
          <w:u w:val="single" w:color="1C181F"/>
          <w:position w:val="22"/>
        </w:rPr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10"/>
          <w:b/>
          <w:bCs/>
          <w:u w:val="single" w:color="1C181F"/>
          <w:position w:val="22"/>
        </w:rPr>
        <w:t>Prio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10"/>
          <w:b/>
          <w:bCs/>
          <w:u w:val="single" w:color="1C181F"/>
          <w:position w:val="22"/>
        </w:rPr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11"/>
          <w:b/>
          <w:bCs/>
          <w:u w:val="single" w:color="1C181F"/>
          <w:position w:val="22"/>
        </w:rPr>
        <w:t>r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11"/>
          <w:b/>
          <w:bCs/>
          <w:u w:val="single" w:color="1C181F"/>
          <w:position w:val="22"/>
        </w:rPr>
      </w:r>
      <w:r>
        <w:rPr>
          <w:rFonts w:ascii="Arial" w:hAnsi="Arial" w:cs="Arial" w:eastAsia="Arial"/>
          <w:sz w:val="21"/>
          <w:szCs w:val="21"/>
          <w:color w:val="010001"/>
          <w:spacing w:val="-8"/>
          <w:w w:val="99"/>
          <w:b/>
          <w:bCs/>
          <w:u w:val="single" w:color="1C181F"/>
          <w:position w:val="22"/>
        </w:rPr>
        <w:t> </w:t>
      </w:r>
      <w:r>
        <w:rPr>
          <w:rFonts w:ascii="Arial" w:hAnsi="Arial" w:cs="Arial" w:eastAsia="Arial"/>
          <w:sz w:val="21"/>
          <w:szCs w:val="21"/>
          <w:color w:val="010001"/>
          <w:spacing w:val="-8"/>
          <w:w w:val="99"/>
          <w:b/>
          <w:bCs/>
          <w:u w:val="single" w:color="1C181F"/>
          <w:position w:val="22"/>
        </w:rPr>
      </w:r>
      <w:r>
        <w:rPr>
          <w:rFonts w:ascii="Arial" w:hAnsi="Arial" w:cs="Arial" w:eastAsia="Arial"/>
          <w:sz w:val="21"/>
          <w:szCs w:val="21"/>
          <w:color w:val="010001"/>
          <w:spacing w:val="-10"/>
          <w:w w:val="109"/>
          <w:b/>
          <w:bCs/>
          <w:u w:val="single" w:color="1C181F"/>
          <w:position w:val="22"/>
        </w:rPr>
        <w:t>O</w:t>
      </w:r>
      <w:r>
        <w:rPr>
          <w:rFonts w:ascii="Arial" w:hAnsi="Arial" w:cs="Arial" w:eastAsia="Arial"/>
          <w:sz w:val="21"/>
          <w:szCs w:val="21"/>
          <w:color w:val="010001"/>
          <w:spacing w:val="-10"/>
          <w:w w:val="109"/>
          <w:b/>
          <w:bCs/>
          <w:u w:val="single" w:color="1C181F"/>
          <w:position w:val="22"/>
        </w:rPr>
      </w:r>
      <w:r>
        <w:rPr>
          <w:rFonts w:ascii="Arial" w:hAnsi="Arial" w:cs="Arial" w:eastAsia="Arial"/>
          <w:sz w:val="21"/>
          <w:szCs w:val="21"/>
          <w:color w:val="010001"/>
          <w:spacing w:val="-10"/>
          <w:w w:val="109"/>
          <w:b/>
          <w:bCs/>
          <w:u w:val="single" w:color="1C181F"/>
          <w:position w:val="22"/>
        </w:rPr>
      </w:r>
      <w:r>
        <w:rPr>
          <w:rFonts w:ascii="Arial" w:hAnsi="Arial" w:cs="Arial" w:eastAsia="Arial"/>
          <w:sz w:val="21"/>
          <w:szCs w:val="21"/>
          <w:color w:val="161621"/>
          <w:spacing w:val="0"/>
          <w:w w:val="109"/>
          <w:b/>
          <w:bCs/>
          <w:u w:val="single" w:color="1C181F"/>
          <w:position w:val="22"/>
        </w:rPr>
        <w:t>c</w:t>
      </w:r>
      <w:r>
        <w:rPr>
          <w:rFonts w:ascii="Arial" w:hAnsi="Arial" w:cs="Arial" w:eastAsia="Arial"/>
          <w:sz w:val="21"/>
          <w:szCs w:val="21"/>
          <w:color w:val="161621"/>
          <w:spacing w:val="0"/>
          <w:w w:val="109"/>
          <w:b/>
          <w:bCs/>
          <w:u w:val="single" w:color="1C181F"/>
          <w:position w:val="22"/>
        </w:rPr>
      </w:r>
      <w:r>
        <w:rPr>
          <w:rFonts w:ascii="Arial" w:hAnsi="Arial" w:cs="Arial" w:eastAsia="Arial"/>
          <w:sz w:val="21"/>
          <w:szCs w:val="21"/>
          <w:color w:val="161621"/>
          <w:spacing w:val="-22"/>
          <w:w w:val="109"/>
          <w:b/>
          <w:bCs/>
          <w:u w:val="single" w:color="1C181F"/>
          <w:position w:val="22"/>
        </w:rPr>
        <w:t>c</w:t>
      </w:r>
      <w:r>
        <w:rPr>
          <w:rFonts w:ascii="Arial" w:hAnsi="Arial" w:cs="Arial" w:eastAsia="Arial"/>
          <w:sz w:val="21"/>
          <w:szCs w:val="21"/>
          <w:color w:val="161621"/>
          <w:spacing w:val="-22"/>
          <w:w w:val="109"/>
          <w:b/>
          <w:bCs/>
          <w:u w:val="single" w:color="1C181F"/>
          <w:position w:val="22"/>
        </w:rPr>
      </w:r>
      <w:r>
        <w:rPr>
          <w:rFonts w:ascii="Arial" w:hAnsi="Arial" w:cs="Arial" w:eastAsia="Arial"/>
          <w:sz w:val="21"/>
          <w:szCs w:val="21"/>
          <w:color w:val="161621"/>
          <w:spacing w:val="-22"/>
          <w:w w:val="109"/>
          <w:b/>
          <w:bCs/>
          <w:u w:val="single" w:color="1C181F"/>
          <w:position w:val="22"/>
        </w:rPr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9"/>
          <w:b/>
          <w:bCs/>
          <w:u w:val="single" w:color="1C181F"/>
          <w:position w:val="22"/>
        </w:rPr>
        <w:t>upancy</w:t>
      </w:r>
      <w:r>
        <w:rPr>
          <w:rFonts w:ascii="Arial" w:hAnsi="Arial" w:cs="Arial" w:eastAsia="Arial"/>
          <w:sz w:val="21"/>
          <w:szCs w:val="21"/>
          <w:color w:val="010001"/>
          <w:spacing w:val="-3"/>
          <w:w w:val="109"/>
          <w:b/>
          <w:bCs/>
          <w:u w:val="single" w:color="1C181F"/>
          <w:position w:val="22"/>
        </w:rPr>
        <w:t> 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  <w:b/>
          <w:bCs/>
          <w:u w:val="single" w:color="1C181F"/>
          <w:position w:val="22"/>
        </w:rPr>
        <w:tab/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  <w:b/>
          <w:bCs/>
          <w:u w:val="single" w:color="1C181F"/>
          <w:position w:val="22"/>
        </w:rPr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  <w:b/>
          <w:bCs/>
          <w:position w:val="22"/>
        </w:rPr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  <w:b/>
          <w:bCs/>
          <w:position w:val="22"/>
        </w:rPr>
      </w:r>
      <w:r>
        <w:rPr>
          <w:rFonts w:ascii="Arial" w:hAnsi="Arial" w:cs="Arial" w:eastAsia="Arial"/>
          <w:sz w:val="52"/>
          <w:szCs w:val="52"/>
          <w:color w:val="858585"/>
          <w:spacing w:val="0"/>
          <w:w w:val="60"/>
          <w:position w:val="-1"/>
        </w:rPr>
        <w:t>I</w:t>
      </w:r>
      <w:r>
        <w:rPr>
          <w:rFonts w:ascii="Arial" w:hAnsi="Arial" w:cs="Arial" w:eastAsia="Arial"/>
          <w:sz w:val="52"/>
          <w:szCs w:val="52"/>
          <w:color w:val="000000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75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010001"/>
          <w:spacing w:val="0"/>
          <w:w w:val="100"/>
        </w:rPr>
        <w:t>Gas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559" w:lineRule="exact"/>
        <w:ind w:right="-118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br w:type="column"/>
      </w:r>
      <w:r>
        <w:rPr>
          <w:rFonts w:ascii="Arial" w:hAnsi="Arial" w:cs="Arial" w:eastAsia="Arial"/>
          <w:sz w:val="52"/>
          <w:szCs w:val="52"/>
          <w:color w:val="858585"/>
          <w:spacing w:val="0"/>
          <w:w w:val="60"/>
          <w:position w:val="-1"/>
        </w:rPr>
        <w:t>I</w:t>
      </w:r>
      <w:r>
        <w:rPr>
          <w:rFonts w:ascii="Arial" w:hAnsi="Arial" w:cs="Arial" w:eastAsia="Arial"/>
          <w:sz w:val="52"/>
          <w:szCs w:val="52"/>
          <w:color w:val="858585"/>
          <w:spacing w:val="36"/>
          <w:w w:val="6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010001"/>
          <w:spacing w:val="0"/>
          <w:w w:val="111"/>
          <w:position w:val="-1"/>
        </w:rPr>
        <w:t>Electr</w:t>
      </w:r>
      <w:r>
        <w:rPr>
          <w:rFonts w:ascii="Arial" w:hAnsi="Arial" w:cs="Arial" w:eastAsia="Arial"/>
          <w:sz w:val="23"/>
          <w:szCs w:val="23"/>
          <w:color w:val="010001"/>
          <w:spacing w:val="-25"/>
          <w:w w:val="112"/>
          <w:position w:val="-1"/>
        </w:rPr>
        <w:t>i</w:t>
      </w:r>
      <w:r>
        <w:rPr>
          <w:rFonts w:ascii="Arial" w:hAnsi="Arial" w:cs="Arial" w:eastAsia="Arial"/>
          <w:sz w:val="23"/>
          <w:szCs w:val="23"/>
          <w:color w:val="161621"/>
          <w:spacing w:val="0"/>
          <w:w w:val="116"/>
          <w:position w:val="-1"/>
        </w:rPr>
        <w:t>c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559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52"/>
          <w:szCs w:val="52"/>
          <w:color w:val="858585"/>
          <w:spacing w:val="0"/>
          <w:w w:val="39"/>
          <w:position w:val="-1"/>
        </w:rPr>
        <w:t>I</w:t>
      </w:r>
      <w:r>
        <w:rPr>
          <w:rFonts w:ascii="Arial" w:hAnsi="Arial" w:cs="Arial" w:eastAsia="Arial"/>
          <w:sz w:val="52"/>
          <w:szCs w:val="52"/>
          <w:color w:val="858585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52"/>
          <w:szCs w:val="52"/>
          <w:color w:val="858585"/>
          <w:spacing w:val="0"/>
          <w:w w:val="100"/>
          <w:position w:val="-1"/>
        </w:rPr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15"/>
          <w:b/>
          <w:bCs/>
          <w:position w:val="22"/>
        </w:rPr>
        <w:t>Water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100" w:bottom="960" w:left="600" w:right="1320"/>
          <w:cols w:num="4" w:equalWidth="0">
            <w:col w:w="6128" w:space="272"/>
            <w:col w:w="422" w:space="298"/>
            <w:col w:w="1031" w:space="139"/>
            <w:col w:w="2030"/>
          </w:cols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100" w:bottom="960" w:left="600" w:right="1320"/>
        </w:sectPr>
      </w:pPr>
      <w:rPr/>
    </w:p>
    <w:p>
      <w:pPr>
        <w:spacing w:before="83" w:after="0" w:line="240" w:lineRule="auto"/>
        <w:ind w:left="850" w:right="-77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49pt;margin-top:-9.782129pt;width:283pt;height:.1pt;mso-position-horizontal-relative:page;mso-position-vertical-relative:paragraph;z-index:-365" coordorigin="980,-196" coordsize="5660,2">
            <v:shape style="position:absolute;left:980;top:-196;width:5660;height:2" coordorigin="980,-196" coordsize="5660,0" path="m980,-196l6640,-196e" filled="f" stroked="t" strokeweight=".5pt" strokecolor="#0F0F0F">
              <v:path arrowok="t"/>
            </v:shape>
          </v:group>
          <w10:wrap type="none"/>
        </w:pict>
      </w:r>
      <w:r>
        <w:rPr/>
        <w:pict>
          <v:group style="position:absolute;margin-left:49pt;margin-top:5.217871pt;width:464.5pt;height:.1pt;mso-position-horizontal-relative:page;mso-position-vertical-relative:paragraph;z-index:-364" coordorigin="980,104" coordsize="9290,2">
            <v:shape style="position:absolute;left:980;top:104;width:9290;height:2" coordorigin="980,104" coordsize="9290,0" path="m980,104l10270,104e" filled="f" stroked="t" strokeweight=".5pt" strokecolor="#0F0F0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010001"/>
          <w:spacing w:val="-17"/>
          <w:w w:val="109"/>
          <w:b/>
          <w:bCs/>
        </w:rPr>
        <w:t>D</w:t>
      </w:r>
      <w:r>
        <w:rPr>
          <w:rFonts w:ascii="Arial" w:hAnsi="Arial" w:cs="Arial" w:eastAsia="Arial"/>
          <w:sz w:val="21"/>
          <w:szCs w:val="21"/>
          <w:color w:val="010001"/>
          <w:spacing w:val="-17"/>
          <w:w w:val="108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161621"/>
          <w:spacing w:val="0"/>
          <w:w w:val="79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161621"/>
          <w:spacing w:val="-11"/>
          <w:w w:val="80"/>
          <w:b/>
          <w:bCs/>
        </w:rPr>
        <w:t>C</w:t>
      </w:r>
      <w:r>
        <w:rPr>
          <w:rFonts w:ascii="Arial" w:hAnsi="Arial" w:cs="Arial" w:eastAsia="Arial"/>
          <w:sz w:val="21"/>
          <w:szCs w:val="21"/>
          <w:color w:val="010001"/>
          <w:spacing w:val="-6"/>
          <w:w w:val="116"/>
          <w:b/>
          <w:bCs/>
        </w:rPr>
        <w:t>r</w:t>
      </w:r>
      <w:r>
        <w:rPr>
          <w:rFonts w:ascii="Arial" w:hAnsi="Arial" w:cs="Arial" w:eastAsia="Arial"/>
          <w:sz w:val="21"/>
          <w:szCs w:val="21"/>
          <w:color w:val="010001"/>
          <w:spacing w:val="-59"/>
          <w:w w:val="115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161621"/>
          <w:spacing w:val="-8"/>
          <w:w w:val="121"/>
          <w:b/>
          <w:bCs/>
          <w:position w:val="2"/>
        </w:rPr>
        <w:t>'</w:t>
      </w:r>
      <w:r>
        <w:rPr>
          <w:rFonts w:ascii="Arial" w:hAnsi="Arial" w:cs="Arial" w:eastAsia="Arial"/>
          <w:sz w:val="22"/>
          <w:szCs w:val="22"/>
          <w:color w:val="010001"/>
          <w:spacing w:val="0"/>
          <w:w w:val="93"/>
          <w:b/>
          <w:bCs/>
          <w:position w:val="2"/>
        </w:rPr>
        <w:t>be</w:t>
      </w:r>
      <w:r>
        <w:rPr>
          <w:rFonts w:ascii="Arial" w:hAnsi="Arial" w:cs="Arial" w:eastAsia="Arial"/>
          <w:sz w:val="22"/>
          <w:szCs w:val="22"/>
          <w:color w:val="010001"/>
          <w:spacing w:val="-8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  <w:b/>
          <w:bCs/>
          <w:position w:val="1"/>
        </w:rPr>
        <w:t>an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  <w:b/>
          <w:bCs/>
          <w:position w:val="1"/>
        </w:rPr>
        <w:t>y</w:t>
      </w:r>
      <w:r>
        <w:rPr>
          <w:rFonts w:ascii="Arial" w:hAnsi="Arial" w:cs="Arial" w:eastAsia="Arial"/>
          <w:sz w:val="21"/>
          <w:szCs w:val="21"/>
          <w:color w:val="010001"/>
          <w:spacing w:val="-1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  <w:b/>
          <w:bCs/>
          <w:position w:val="1"/>
        </w:rPr>
        <w:t>are</w:t>
      </w:r>
      <w:r>
        <w:rPr>
          <w:rFonts w:ascii="Arial" w:hAnsi="Arial" w:cs="Arial" w:eastAsia="Arial"/>
          <w:sz w:val="21"/>
          <w:szCs w:val="21"/>
          <w:color w:val="010001"/>
          <w:spacing w:val="-3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21"/>
          <w:szCs w:val="21"/>
          <w:color w:val="161621"/>
          <w:spacing w:val="0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1"/>
          <w:szCs w:val="21"/>
          <w:color w:val="161621"/>
          <w:spacing w:val="3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161621"/>
          <w:spacing w:val="0"/>
          <w:w w:val="98"/>
          <w:b/>
          <w:bCs/>
          <w:position w:val="1"/>
        </w:rPr>
        <w:t>o</w:t>
      </w:r>
      <w:r>
        <w:rPr>
          <w:rFonts w:ascii="Arial" w:hAnsi="Arial" w:cs="Arial" w:eastAsia="Arial"/>
          <w:sz w:val="21"/>
          <w:szCs w:val="21"/>
          <w:color w:val="161621"/>
          <w:spacing w:val="-15"/>
          <w:w w:val="99"/>
          <w:b/>
          <w:bCs/>
          <w:position w:val="1"/>
        </w:rPr>
        <w:t>c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89"/>
          <w:b/>
          <w:bCs/>
          <w:position w:val="1"/>
        </w:rPr>
        <w:t>cup</w:t>
      </w:r>
      <w:r>
        <w:rPr>
          <w:rFonts w:ascii="Arial" w:hAnsi="Arial" w:cs="Arial" w:eastAsia="Arial"/>
          <w:sz w:val="21"/>
          <w:szCs w:val="21"/>
          <w:color w:val="010001"/>
          <w:spacing w:val="-74"/>
          <w:w w:val="90"/>
          <w:b/>
          <w:bCs/>
          <w:position w:val="1"/>
        </w:rPr>
        <w:t>1</w:t>
      </w:r>
      <w:r>
        <w:rPr>
          <w:rFonts w:ascii="Arial" w:hAnsi="Arial" w:cs="Arial" w:eastAsia="Arial"/>
          <w:sz w:val="22"/>
          <w:szCs w:val="22"/>
          <w:color w:val="161621"/>
          <w:spacing w:val="3"/>
          <w:w w:val="121"/>
          <w:b/>
          <w:bCs/>
          <w:position w:val="2"/>
        </w:rPr>
        <w:t>'</w:t>
      </w:r>
      <w:r>
        <w:rPr>
          <w:rFonts w:ascii="Arial" w:hAnsi="Arial" w:cs="Arial" w:eastAsia="Arial"/>
          <w:sz w:val="21"/>
          <w:szCs w:val="21"/>
          <w:color w:val="010001"/>
          <w:spacing w:val="-1"/>
          <w:w w:val="90"/>
          <w:b/>
          <w:bCs/>
          <w:position w:val="1"/>
        </w:rPr>
        <w:t>e</w:t>
      </w:r>
      <w:r>
        <w:rPr>
          <w:rFonts w:ascii="Arial" w:hAnsi="Arial" w:cs="Arial" w:eastAsia="Arial"/>
          <w:sz w:val="22"/>
          <w:szCs w:val="22"/>
          <w:color w:val="010001"/>
          <w:spacing w:val="0"/>
          <w:w w:val="107"/>
          <w:b/>
          <w:bCs/>
          <w:position w:val="2"/>
        </w:rPr>
        <w:t>d</w:t>
      </w:r>
      <w:r>
        <w:rPr>
          <w:rFonts w:ascii="Arial" w:hAnsi="Arial" w:cs="Arial" w:eastAsia="Arial"/>
          <w:sz w:val="22"/>
          <w:szCs w:val="22"/>
          <w:color w:val="010001"/>
          <w:spacing w:val="-27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21"/>
          <w:szCs w:val="21"/>
          <w:color w:val="161621"/>
          <w:spacing w:val="-13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010001"/>
          <w:spacing w:val="1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1"/>
          <w:szCs w:val="21"/>
          <w:color w:val="010001"/>
          <w:spacing w:val="-3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1"/>
          <w:szCs w:val="21"/>
          <w:color w:val="161621"/>
          <w:spacing w:val="-16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1"/>
          <w:szCs w:val="21"/>
          <w:color w:val="010001"/>
          <w:spacing w:val="-8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10001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10001"/>
          <w:spacing w:val="1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010001"/>
          <w:spacing w:val="-13"/>
          <w:w w:val="125"/>
          <w:b/>
          <w:bCs/>
          <w:position w:val="1"/>
        </w:rPr>
        <w:t>t</w:t>
      </w:r>
      <w:r>
        <w:rPr>
          <w:rFonts w:ascii="Arial" w:hAnsi="Arial" w:cs="Arial" w:eastAsia="Arial"/>
          <w:sz w:val="21"/>
          <w:szCs w:val="21"/>
          <w:color w:val="161621"/>
          <w:spacing w:val="0"/>
          <w:w w:val="124"/>
          <w:b/>
          <w:bCs/>
          <w:position w:val="1"/>
        </w:rPr>
        <w:t>o</w:t>
      </w:r>
      <w:r>
        <w:rPr>
          <w:rFonts w:ascii="Arial" w:hAnsi="Arial" w:cs="Arial" w:eastAsia="Arial"/>
          <w:sz w:val="21"/>
          <w:szCs w:val="21"/>
          <w:color w:val="161621"/>
          <w:spacing w:val="-12"/>
          <w:w w:val="124"/>
          <w:b/>
          <w:bCs/>
          <w:position w:val="1"/>
        </w:rPr>
        <w:t>o</w:t>
      </w:r>
      <w:r>
        <w:rPr>
          <w:rFonts w:ascii="Arial" w:hAnsi="Arial" w:cs="Arial" w:eastAsia="Arial"/>
          <w:sz w:val="21"/>
          <w:szCs w:val="21"/>
          <w:color w:val="010001"/>
          <w:spacing w:val="9"/>
          <w:w w:val="125"/>
          <w:b/>
          <w:bCs/>
          <w:position w:val="1"/>
        </w:rPr>
        <w:t>t</w:t>
      </w:r>
      <w:r>
        <w:rPr>
          <w:rFonts w:ascii="Arial" w:hAnsi="Arial" w:cs="Arial" w:eastAsia="Arial"/>
          <w:sz w:val="22"/>
          <w:szCs w:val="22"/>
          <w:color w:val="010001"/>
          <w:spacing w:val="-20"/>
          <w:w w:val="104"/>
          <w:b/>
          <w:bCs/>
          <w:position w:val="0"/>
        </w:rPr>
        <w:t>h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1"/>
          <w:b/>
          <w:bCs/>
          <w:position w:val="1"/>
        </w:rPr>
        <w:t>er</w:t>
      </w:r>
      <w:r>
        <w:rPr>
          <w:rFonts w:ascii="Arial" w:hAnsi="Arial" w:cs="Arial" w:eastAsia="Arial"/>
          <w:sz w:val="21"/>
          <w:szCs w:val="21"/>
          <w:color w:val="010001"/>
          <w:spacing w:val="-30"/>
          <w:w w:val="101"/>
          <w:b/>
          <w:bCs/>
          <w:position w:val="1"/>
        </w:rPr>
        <w:t>s</w:t>
      </w:r>
      <w:r>
        <w:rPr>
          <w:rFonts w:ascii="Arial" w:hAnsi="Arial" w:cs="Arial" w:eastAsia="Arial"/>
          <w:sz w:val="21"/>
          <w:szCs w:val="21"/>
          <w:color w:val="161621"/>
          <w:spacing w:val="0"/>
          <w:w w:val="192"/>
          <w:b/>
          <w:bCs/>
          <w:position w:val="1"/>
        </w:rPr>
        <w:t>,</w:t>
      </w:r>
      <w:r>
        <w:rPr>
          <w:rFonts w:ascii="Arial" w:hAnsi="Arial" w:cs="Arial" w:eastAsia="Arial"/>
          <w:sz w:val="21"/>
          <w:szCs w:val="21"/>
          <w:color w:val="161621"/>
          <w:spacing w:val="-25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010001"/>
          <w:spacing w:val="-99"/>
          <w:w w:val="61"/>
          <w:b/>
          <w:bCs/>
          <w:position w:val="1"/>
        </w:rPr>
        <w:t>1</w:t>
      </w:r>
      <w:r>
        <w:rPr>
          <w:rFonts w:ascii="Arial" w:hAnsi="Arial" w:cs="Arial" w:eastAsia="Arial"/>
          <w:sz w:val="22"/>
          <w:szCs w:val="22"/>
          <w:color w:val="161621"/>
          <w:spacing w:val="0"/>
          <w:w w:val="113"/>
          <w:b/>
          <w:bCs/>
          <w:position w:val="2"/>
        </w:rPr>
        <w:t>'f</w:t>
      </w:r>
      <w:r>
        <w:rPr>
          <w:rFonts w:ascii="Arial" w:hAnsi="Arial" w:cs="Arial" w:eastAsia="Arial"/>
          <w:sz w:val="22"/>
          <w:szCs w:val="22"/>
          <w:color w:val="161621"/>
          <w:spacing w:val="-24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2"/>
          <w:b/>
          <w:bCs/>
          <w:position w:val="1"/>
        </w:rPr>
        <w:t>any.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20" w:after="0" w:line="350" w:lineRule="exact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31"/>
          <w:szCs w:val="31"/>
          <w:color w:val="010001"/>
          <w:spacing w:val="-60"/>
          <w:w w:val="134"/>
          <w:b/>
          <w:bCs/>
          <w:position w:val="-1"/>
        </w:rPr>
        <w:t>s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93"/>
          <w:b/>
          <w:bCs/>
          <w:position w:val="0"/>
        </w:rPr>
        <w:t>»quare</w:t>
      </w:r>
      <w:r>
        <w:rPr>
          <w:rFonts w:ascii="Arial" w:hAnsi="Arial" w:cs="Arial" w:eastAsia="Arial"/>
          <w:sz w:val="21"/>
          <w:szCs w:val="21"/>
          <w:color w:val="010001"/>
          <w:spacing w:val="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001"/>
          <w:spacing w:val="0"/>
          <w:w w:val="94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10001"/>
          <w:spacing w:val="-2"/>
          <w:w w:val="94"/>
          <w:b/>
          <w:bCs/>
          <w:position w:val="-1"/>
        </w:rPr>
        <w:t>o</w:t>
      </w:r>
      <w:r>
        <w:rPr>
          <w:rFonts w:ascii="Arial" w:hAnsi="Arial" w:cs="Arial" w:eastAsia="Arial"/>
          <w:sz w:val="21"/>
          <w:szCs w:val="21"/>
          <w:color w:val="161621"/>
          <w:spacing w:val="-12"/>
          <w:w w:val="106"/>
          <w:b/>
          <w:bCs/>
          <w:position w:val="0"/>
        </w:rPr>
        <w:t>o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4"/>
          <w:b/>
          <w:bCs/>
          <w:position w:val="0"/>
        </w:rPr>
        <w:t>tage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100" w:bottom="960" w:left="600" w:right="1320"/>
          <w:cols w:num="2" w:equalWidth="0">
            <w:col w:w="6383" w:space="937"/>
            <w:col w:w="300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37" w:lineRule="exact"/>
        <w:ind w:left="1017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5pt;margin-top:-73.751122pt;width:466pt;height:75.25pt;mso-position-horizontal-relative:page;mso-position-vertical-relative:paragraph;z-index:-36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80" w:hRule="exact"/>
                    </w:trPr>
                    <w:tc>
                      <w:tcPr>
                        <w:tcW w:w="5670" w:type="dxa"/>
                        <w:tcBorders>
                          <w:top w:val="single" w:sz="4" w:space="0" w:color="1F1F1F"/>
                          <w:bottom w:val="single" w:sz="4" w:space="0" w:color="444444"/>
                          <w:left w:val="single" w:sz="8" w:space="0" w:color="838383"/>
                          <w:right w:val="single" w:sz="8" w:space="0" w:color="808080"/>
                        </w:tcBorders>
                      </w:tcPr>
                      <w:p>
                        <w:pPr>
                          <w:spacing w:before="13" w:after="0" w:line="240" w:lineRule="auto"/>
                          <w:ind w:left="1680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0"/>
                            <w:w w:val="109"/>
                            <w:b/>
                            <w:bCs/>
                          </w:rPr>
                          <w:t>Curren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0"/>
                            <w:w w:val="109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19"/>
                            <w:w w:val="109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0"/>
                            <w:w w:val="109"/>
                            <w:b/>
                            <w:bCs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-16"/>
                            <w:w w:val="109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0"/>
                            <w:w w:val="109"/>
                            <w:b/>
                            <w:bCs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1F1F1F"/>
                          <w:bottom w:val="single" w:sz="4" w:space="0" w:color="444444"/>
                          <w:left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spacing w:before="13" w:after="0" w:line="240" w:lineRule="auto"/>
                          <w:ind w:left="260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w w:val="104"/>
                            <w:b/>
                            <w:bCs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-11"/>
                            <w:w w:val="105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61621"/>
                            <w:spacing w:val="0"/>
                            <w:w w:val="173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61621"/>
                            <w:spacing w:val="-2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10001"/>
                            <w:spacing w:val="0"/>
                            <w:w w:val="159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1F1F1F"/>
                          <w:bottom w:val="single" w:sz="4" w:space="0" w:color="444444"/>
                          <w:left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spacing w:before="23" w:after="0" w:line="240" w:lineRule="auto"/>
                          <w:ind w:left="220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-7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61621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61621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61621"/>
                            <w:spacing w:val="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0"/>
                            <w:w w:val="119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1F1F1F"/>
                          <w:bottom w:val="single" w:sz="4" w:space="0" w:color="444444"/>
                          <w:left w:val="single" w:sz="8" w:space="0" w:color="808080"/>
                          <w:right w:val="single" w:sz="8" w:space="0" w:color="838383"/>
                        </w:tcBorders>
                      </w:tcPr>
                      <w:p>
                        <w:pPr>
                          <w:spacing w:before="23" w:after="0" w:line="240" w:lineRule="auto"/>
                          <w:ind w:left="350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w w:val="104"/>
                            <w:b/>
                            <w:bCs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-11"/>
                            <w:w w:val="105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61621"/>
                            <w:spacing w:val="0"/>
                            <w:w w:val="173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61621"/>
                            <w:spacing w:val="-2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0"/>
                            <w:w w:val="120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5670" w:type="dxa"/>
                        <w:tcBorders>
                          <w:top w:val="single" w:sz="4" w:space="0" w:color="444444"/>
                          <w:bottom w:val="single" w:sz="4" w:space="0" w:color="444444"/>
                          <w:left w:val="single" w:sz="8" w:space="0" w:color="838383"/>
                          <w:right w:val="single" w:sz="8" w:space="0" w:color="80808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444444"/>
                          <w:bottom w:val="single" w:sz="4" w:space="0" w:color="444444"/>
                          <w:left w:val="single" w:sz="8" w:space="0" w:color="808080"/>
                          <w:right w:val="single" w:sz="8" w:space="0" w:color="80808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444444"/>
                          <w:bottom w:val="single" w:sz="4" w:space="0" w:color="444444"/>
                          <w:left w:val="single" w:sz="8" w:space="0" w:color="808080"/>
                          <w:right w:val="single" w:sz="8" w:space="0" w:color="80808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444444"/>
                          <w:bottom w:val="single" w:sz="4" w:space="0" w:color="444444"/>
                          <w:left w:val="single" w:sz="8" w:space="0" w:color="808080"/>
                          <w:right w:val="single" w:sz="8" w:space="0" w:color="838383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5670" w:type="dxa"/>
                        <w:tcBorders>
                          <w:top w:val="single" w:sz="4" w:space="0" w:color="444444"/>
                          <w:bottom w:val="single" w:sz="8" w:space="0" w:color="878787"/>
                          <w:left w:val="single" w:sz="8" w:space="0" w:color="838383"/>
                          <w:right w:val="single" w:sz="8" w:space="0" w:color="80808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444444"/>
                          <w:bottom w:val="single" w:sz="8" w:space="0" w:color="878787"/>
                          <w:left w:val="single" w:sz="8" w:space="0" w:color="808080"/>
                          <w:right w:val="single" w:sz="8" w:space="0" w:color="80808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444444"/>
                          <w:bottom w:val="single" w:sz="8" w:space="0" w:color="878787"/>
                          <w:left w:val="single" w:sz="8" w:space="0" w:color="808080"/>
                          <w:right w:val="single" w:sz="8" w:space="0" w:color="80808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444444"/>
                          <w:bottom w:val="single" w:sz="8" w:space="0" w:color="878787"/>
                          <w:left w:val="single" w:sz="8" w:space="0" w:color="808080"/>
                          <w:right w:val="single" w:sz="8" w:space="0" w:color="838383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5670" w:type="dxa"/>
                        <w:tcBorders>
                          <w:top w:val="single" w:sz="8" w:space="0" w:color="878787"/>
                          <w:bottom w:val="single" w:sz="8" w:space="0" w:color="878787"/>
                          <w:left w:val="single" w:sz="8" w:space="0" w:color="838383"/>
                          <w:right w:val="single" w:sz="8" w:space="0" w:color="80808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878787"/>
                          <w:bottom w:val="single" w:sz="8" w:space="0" w:color="878787"/>
                          <w:left w:val="single" w:sz="8" w:space="0" w:color="808080"/>
                          <w:right w:val="single" w:sz="8" w:space="0" w:color="80808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878787"/>
                          <w:bottom w:val="single" w:sz="8" w:space="0" w:color="878787"/>
                          <w:left w:val="single" w:sz="8" w:space="0" w:color="808080"/>
                          <w:right w:val="single" w:sz="8" w:space="0" w:color="80808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50" w:type="dxa"/>
                        <w:tcBorders>
                          <w:top w:val="single" w:sz="8" w:space="0" w:color="878787"/>
                          <w:bottom w:val="single" w:sz="8" w:space="0" w:color="878787"/>
                          <w:left w:val="single" w:sz="8" w:space="0" w:color="808080"/>
                          <w:right w:val="single" w:sz="8" w:space="0" w:color="838383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5670" w:type="dxa"/>
                        <w:tcBorders>
                          <w:top w:val="single" w:sz="8" w:space="0" w:color="878787"/>
                          <w:bottom w:val="single" w:sz="8" w:space="0" w:color="878787"/>
                          <w:left w:val="single" w:sz="8" w:space="0" w:color="838383"/>
                          <w:right w:val="single" w:sz="8" w:space="0" w:color="808080"/>
                        </w:tcBorders>
                      </w:tcPr>
                      <w:p>
                        <w:pPr>
                          <w:spacing w:before="0" w:after="0" w:line="235" w:lineRule="exact"/>
                          <w:ind w:left="2510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-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61621"/>
                            <w:spacing w:val="-12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0"/>
                            <w:w w:val="100"/>
                            <w:b/>
                            <w:bCs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2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0"/>
                            <w:w w:val="100"/>
                            <w:b/>
                            <w:bCs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-2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0"/>
                            <w:w w:val="100"/>
                            <w:b/>
                            <w:bCs/>
                          </w:rPr>
                          <w:t>Squar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-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-19"/>
                            <w:w w:val="105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61621"/>
                            <w:spacing w:val="0"/>
                            <w:w w:val="99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61621"/>
                            <w:spacing w:val="-12"/>
                            <w:w w:val="99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0"/>
                            <w:w w:val="106"/>
                            <w:b/>
                            <w:bCs/>
                          </w:rPr>
                          <w:t>tage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878787"/>
                          <w:bottom w:val="single" w:sz="8" w:space="0" w:color="878787"/>
                          <w:left w:val="single" w:sz="8" w:space="0" w:color="808080"/>
                          <w:right w:val="single" w:sz="8" w:space="0" w:color="80808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878787"/>
                          <w:bottom w:val="single" w:sz="8" w:space="0" w:color="878787"/>
                          <w:left w:val="single" w:sz="8" w:space="0" w:color="808080"/>
                          <w:right w:val="single" w:sz="8" w:space="0" w:color="80808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50" w:type="dxa"/>
                        <w:tcBorders>
                          <w:top w:val="single" w:sz="8" w:space="0" w:color="878787"/>
                          <w:bottom w:val="single" w:sz="8" w:space="0" w:color="878787"/>
                          <w:left w:val="single" w:sz="8" w:space="0" w:color="808080"/>
                          <w:right w:val="single" w:sz="8" w:space="0" w:color="838383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5.998877pt;width:506.5pt;height:76pt;mso-position-horizontal-relative:page;mso-position-vertical-relative:paragraph;z-index:-35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5" w:hRule="exact"/>
                    </w:trPr>
                    <w:tc>
                      <w:tcPr>
                        <w:tcW w:w="990" w:type="dxa"/>
                        <w:tcBorders>
                          <w:top w:val="nil" w:sz="6" w:space="0" w:color="auto"/>
                          <w:bottom w:val="single" w:sz="4" w:space="0" w:color="1F1F1F"/>
                          <w:left w:val="nil" w:sz="6" w:space="0" w:color="auto"/>
                          <w:right w:val="single" w:sz="8" w:space="0" w:color="74777C"/>
                        </w:tcBorders>
                      </w:tcPr>
                      <w:p>
                        <w:pPr>
                          <w:spacing w:before="0" w:after="0" w:line="155" w:lineRule="exact"/>
                          <w:ind w:right="63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0"/>
                            <w:w w:val="110"/>
                            <w:b/>
                            <w:bCs/>
                            <w:position w:val="1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760" w:type="dxa"/>
                        <w:gridSpan w:val="6"/>
                        <w:tcBorders>
                          <w:top w:val="nil" w:sz="6" w:space="0" w:color="auto"/>
                          <w:bottom w:val="single" w:sz="4" w:space="0" w:color="1F1F1F"/>
                          <w:left w:val="single" w:sz="8" w:space="0" w:color="74777C"/>
                          <w:right w:val="single" w:sz="8" w:space="0" w:color="707074"/>
                        </w:tcBorders>
                      </w:tcPr>
                      <w:p>
                        <w:pPr>
                          <w:spacing w:before="0" w:after="0" w:line="155" w:lineRule="exact"/>
                          <w:ind w:left="38" w:right="-60"/>
                          <w:jc w:val="left"/>
                          <w:tabs>
                            <w:tab w:pos="5280" w:val="left"/>
                          </w:tabs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ilding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37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0"/>
                            <w:w w:val="113"/>
                            <w:b/>
                            <w:bCs/>
                            <w:position w:val="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-11"/>
                            <w:w w:val="113"/>
                            <w:b/>
                            <w:bCs/>
                            <w:position w:val="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161621"/>
                            <w:spacing w:val="-14"/>
                            <w:w w:val="113"/>
                            <w:b/>
                            <w:bCs/>
                            <w:position w:val="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0"/>
                            <w:w w:val="113"/>
                            <w:b/>
                            <w:bCs/>
                            <w:position w:val="1"/>
                          </w:rPr>
                          <w:t>urity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-59"/>
                            <w:w w:val="113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Nei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330" w:type="dxa"/>
                        <w:gridSpan w:val="3"/>
                        <w:tcBorders>
                          <w:top w:val="nil" w:sz="6" w:space="0" w:color="auto"/>
                          <w:bottom w:val="single" w:sz="4" w:space="0" w:color="1F1F1F"/>
                          <w:left w:val="single" w:sz="8" w:space="0" w:color="707074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55" w:lineRule="exact"/>
                          <w:ind w:left="34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0"/>
                            <w:w w:val="109"/>
                            <w:b/>
                            <w:bCs/>
                            <w:position w:val="1"/>
                          </w:rPr>
                          <w:t>hborhood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-14"/>
                            <w:w w:val="109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001"/>
                            <w:spacing w:val="0"/>
                            <w:w w:val="113"/>
                            <w:b/>
                            <w:bCs/>
                            <w:position w:val="1"/>
                          </w:rPr>
                          <w:t>type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445" w:hRule="exact"/>
                    </w:trPr>
                    <w:tc>
                      <w:tcPr>
                        <w:tcW w:w="990" w:type="dxa"/>
                        <w:tcBorders>
                          <w:top w:val="single" w:sz="4" w:space="0" w:color="1F1F1F"/>
                          <w:bottom w:val="single" w:sz="8" w:space="0" w:color="838383"/>
                          <w:left w:val="single" w:sz="8" w:space="0" w:color="838383"/>
                          <w:right w:val="single" w:sz="8" w:space="0" w:color="74777C"/>
                        </w:tcBorders>
                      </w:tcPr>
                      <w:p>
                        <w:pPr>
                          <w:spacing w:before="1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10001"/>
                            <w:w w:val="99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10001"/>
                            <w:spacing w:val="-16"/>
                            <w:w w:val="99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61621"/>
                            <w:spacing w:val="-13"/>
                            <w:w w:val="114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10001"/>
                            <w:spacing w:val="0"/>
                            <w:w w:val="111"/>
                            <w:b/>
                            <w:bCs/>
                          </w:rPr>
                          <w:t>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1F1F1F"/>
                          <w:bottom w:val="single" w:sz="8" w:space="0" w:color="838383"/>
                          <w:left w:val="single" w:sz="8" w:space="0" w:color="74777C"/>
                          <w:right w:val="single" w:sz="8" w:space="0" w:color="808080"/>
                        </w:tcBorders>
                      </w:tcPr>
                      <w:p>
                        <w:pPr>
                          <w:spacing w:before="1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10001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10001"/>
                            <w:spacing w:val="-14"/>
                            <w:w w:val="99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61621"/>
                            <w:spacing w:val="1"/>
                            <w:w w:val="114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10001"/>
                            <w:spacing w:val="0"/>
                            <w:w w:val="105"/>
                            <w:b/>
                            <w:bCs/>
                          </w:rPr>
                          <w:t>rded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1F1F1F"/>
                          <w:bottom w:val="single" w:sz="8" w:space="0" w:color="838383"/>
                          <w:left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spacing w:before="1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10001"/>
                            <w:spacing w:val="0"/>
                            <w:w w:val="104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10001"/>
                            <w:spacing w:val="-17"/>
                            <w:w w:val="104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61621"/>
                            <w:spacing w:val="-9"/>
                            <w:w w:val="104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10001"/>
                            <w:spacing w:val="0"/>
                            <w:w w:val="104"/>
                            <w:b/>
                            <w:bCs/>
                          </w:rPr>
                          <w:t>ked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1F1F1F"/>
                          <w:bottom w:val="single" w:sz="8" w:space="0" w:color="838383"/>
                          <w:left w:val="single" w:sz="8" w:space="0" w:color="808080"/>
                          <w:right w:val="nil" w:sz="6" w:space="0" w:color="auto"/>
                        </w:tcBorders>
                      </w:tcPr>
                      <w:p>
                        <w:pPr>
                          <w:spacing w:before="11" w:after="0" w:line="240" w:lineRule="auto"/>
                          <w:ind w:left="110" w:right="-7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10001"/>
                            <w:w w:val="104"/>
                            <w:b/>
                            <w:bCs/>
                          </w:rPr>
                          <w:t>Fe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10001"/>
                            <w:spacing w:val="-22"/>
                            <w:w w:val="104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61621"/>
                            <w:spacing w:val="-12"/>
                            <w:w w:val="114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10001"/>
                            <w:spacing w:val="0"/>
                            <w:w w:val="103"/>
                            <w:b/>
                            <w:bCs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0" w:type="dxa"/>
                        <w:vMerge w:val="restart"/>
                        <w:tcBorders>
                          <w:top w:val="single" w:sz="4" w:space="0" w:color="1F1F1F"/>
                          <w:left w:val="nil" w:sz="6" w:space="0" w:color="auto"/>
                          <w:right w:val="single" w:sz="8" w:space="0" w:color="808080"/>
                        </w:tcBorders>
                      </w:tcPr>
                      <w:p>
                        <w:pPr>
                          <w:spacing w:before="1" w:after="0" w:line="255" w:lineRule="auto"/>
                          <w:ind w:left="270" w:right="92" w:firstLine="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61621"/>
                            <w:w w:val="114"/>
                            <w:b/>
                            <w:bCs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61621"/>
                            <w:spacing w:val="1"/>
                            <w:w w:val="114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10001"/>
                            <w:spacing w:val="0"/>
                            <w:w w:val="104"/>
                            <w:b/>
                            <w:bCs/>
                          </w:rPr>
                          <w:t>hour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10001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61621"/>
                            <w:spacing w:val="-15"/>
                            <w:w w:val="103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10001"/>
                            <w:spacing w:val="0"/>
                            <w:w w:val="106"/>
                            <w:b/>
                            <w:bCs/>
                          </w:rPr>
                          <w:t>ecurity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1F1F1F"/>
                          <w:bottom w:val="single" w:sz="8" w:space="0" w:color="838383"/>
                          <w:left w:val="single" w:sz="8" w:space="0" w:color="808080"/>
                          <w:right w:val="single" w:sz="16" w:space="0" w:color="030303"/>
                        </w:tcBorders>
                      </w:tcPr>
                      <w:p>
                        <w:pPr>
                          <w:spacing w:before="11" w:after="0" w:line="240" w:lineRule="auto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10001"/>
                            <w:spacing w:val="0"/>
                            <w:w w:val="105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10001"/>
                            <w:spacing w:val="-4"/>
                            <w:w w:val="105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61621"/>
                            <w:spacing w:val="-9"/>
                            <w:w w:val="105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10001"/>
                            <w:spacing w:val="0"/>
                            <w:w w:val="105"/>
                            <w:b/>
                            <w:bCs/>
                          </w:rPr>
                          <w:t>rmed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1F1F1F"/>
                          <w:bottom w:val="single" w:sz="8" w:space="0" w:color="838383"/>
                          <w:left w:val="single" w:sz="16" w:space="0" w:color="030303"/>
                          <w:right w:val="single" w:sz="8" w:space="0" w:color="838383"/>
                        </w:tcBorders>
                      </w:tcPr>
                      <w:p>
                        <w:pPr>
                          <w:spacing w:before="1" w:after="0" w:line="240" w:lineRule="auto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10001"/>
                            <w:w w:val="105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10001"/>
                            <w:spacing w:val="-2"/>
                            <w:w w:val="105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61621"/>
                            <w:spacing w:val="-21"/>
                            <w:w w:val="103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10001"/>
                            <w:spacing w:val="-18"/>
                            <w:w w:val="161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61621"/>
                            <w:spacing w:val="0"/>
                            <w:w w:val="123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3" w:after="0" w:line="199" w:lineRule="exact"/>
                          <w:ind w:left="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10001"/>
                            <w:w w:val="109"/>
                            <w:b/>
                            <w:bCs/>
                            <w:position w:val="-1"/>
                          </w:rPr>
                          <w:t>dent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10001"/>
                            <w:spacing w:val="-22"/>
                            <w:w w:val="109"/>
                            <w:b/>
                            <w:bCs/>
                            <w:position w:val="-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61621"/>
                            <w:spacing w:val="-1"/>
                            <w:w w:val="114"/>
                            <w:b/>
                            <w:bCs/>
                            <w:position w:val="-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10001"/>
                            <w:spacing w:val="0"/>
                            <w:w w:val="121"/>
                            <w:b/>
                            <w:bCs/>
                            <w:position w:val="-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1F1F1F"/>
                          <w:bottom w:val="single" w:sz="8" w:space="0" w:color="838383"/>
                          <w:left w:val="single" w:sz="8" w:space="0" w:color="838383"/>
                          <w:right w:val="single" w:sz="8" w:space="0" w:color="808080"/>
                        </w:tcBorders>
                      </w:tcPr>
                      <w:p>
                        <w:pPr>
                          <w:spacing w:before="1" w:after="0" w:line="255" w:lineRule="auto"/>
                          <w:ind w:left="110" w:right="322" w:firstLine="-1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61621"/>
                            <w:w w:val="102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61621"/>
                            <w:spacing w:val="-9"/>
                            <w:w w:val="101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10001"/>
                            <w:spacing w:val="-13"/>
                            <w:w w:val="109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61621"/>
                            <w:spacing w:val="0"/>
                            <w:w w:val="144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61621"/>
                            <w:spacing w:val="0"/>
                            <w:w w:val="14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10001"/>
                            <w:spacing w:val="0"/>
                            <w:w w:val="112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10001"/>
                            <w:spacing w:val="-12"/>
                            <w:w w:val="112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61621"/>
                            <w:spacing w:val="0"/>
                            <w:w w:val="104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61621"/>
                            <w:spacing w:val="-18"/>
                            <w:w w:val="104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10001"/>
                            <w:spacing w:val="-9"/>
                            <w:w w:val="161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61621"/>
                            <w:spacing w:val="-1"/>
                            <w:w w:val="114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10001"/>
                            <w:spacing w:val="0"/>
                            <w:w w:val="108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1F1F1F"/>
                          <w:bottom w:val="single" w:sz="8" w:space="0" w:color="838383"/>
                          <w:left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spacing w:before="1" w:after="0" w:line="240" w:lineRule="auto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10001"/>
                            <w:w w:val="117"/>
                            <w:b/>
                            <w:bCs/>
                          </w:rPr>
                          <w:t>Ind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10001"/>
                            <w:spacing w:val="-11"/>
                            <w:w w:val="117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61621"/>
                            <w:spacing w:val="0"/>
                            <w:w w:val="103"/>
                            <w:b/>
                            <w:bCs/>
                          </w:rPr>
                          <w:t>s-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3" w:after="0" w:line="199" w:lineRule="exact"/>
                          <w:ind w:left="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10001"/>
                            <w:w w:val="121"/>
                            <w:b/>
                            <w:bCs/>
                            <w:position w:val="-1"/>
                          </w:rPr>
                          <w:t>tr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10001"/>
                            <w:spacing w:val="-19"/>
                            <w:w w:val="120"/>
                            <w:b/>
                            <w:bCs/>
                            <w:position w:val="-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61621"/>
                            <w:spacing w:val="-1"/>
                            <w:w w:val="114"/>
                            <w:b/>
                            <w:bCs/>
                            <w:position w:val="-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10001"/>
                            <w:spacing w:val="0"/>
                            <w:w w:val="121"/>
                            <w:b/>
                            <w:bCs/>
                            <w:position w:val="-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1F1F1F"/>
                          <w:bottom w:val="single" w:sz="8" w:space="0" w:color="838383"/>
                          <w:left w:val="single" w:sz="8" w:space="0" w:color="808080"/>
                          <w:right w:val="single" w:sz="8" w:space="0" w:color="838383"/>
                        </w:tcBorders>
                      </w:tcPr>
                      <w:p>
                        <w:pPr>
                          <w:spacing w:before="1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10001"/>
                            <w:w w:val="103"/>
                            <w:b/>
                            <w:bCs/>
                          </w:rPr>
                          <w:t>Ru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10001"/>
                            <w:spacing w:val="-6"/>
                            <w:w w:val="104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161621"/>
                            <w:spacing w:val="-1"/>
                            <w:w w:val="114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10001"/>
                            <w:spacing w:val="0"/>
                            <w:w w:val="121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990" w:type="dxa"/>
                        <w:tcBorders>
                          <w:top w:val="single" w:sz="8" w:space="0" w:color="838383"/>
                          <w:bottom w:val="single" w:sz="8" w:space="0" w:color="838383"/>
                          <w:left w:val="single" w:sz="8" w:space="0" w:color="838383"/>
                          <w:right w:val="single" w:sz="8" w:space="0" w:color="74777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0" w:type="dxa"/>
                        <w:tcBorders>
                          <w:top w:val="single" w:sz="8" w:space="0" w:color="838383"/>
                          <w:bottom w:val="single" w:sz="8" w:space="0" w:color="838383"/>
                          <w:left w:val="single" w:sz="8" w:space="0" w:color="74777C"/>
                          <w:right w:val="single" w:sz="8" w:space="0" w:color="80808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838383"/>
                          <w:bottom w:val="single" w:sz="8" w:space="0" w:color="838383"/>
                          <w:left w:val="single" w:sz="8" w:space="0" w:color="808080"/>
                          <w:right w:val="single" w:sz="8" w:space="0" w:color="80808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838383"/>
                          <w:bottom w:val="single" w:sz="8" w:space="0" w:color="838383"/>
                          <w:left w:val="single" w:sz="8" w:space="0" w:color="808080"/>
                          <w:right w:val="single" w:sz="4" w:space="0" w:color="878787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50" w:type="dxa"/>
                        <w:vMerge/>
                        <w:tcBorders>
                          <w:bottom w:val="single" w:sz="8" w:space="0" w:color="838383"/>
                          <w:left w:val="nil" w:sz="6" w:space="0" w:color="auto"/>
                          <w:right w:val="single" w:sz="8" w:space="0" w:color="80808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0" w:type="dxa"/>
                        <w:tcBorders>
                          <w:top w:val="single" w:sz="8" w:space="0" w:color="838383"/>
                          <w:bottom w:val="single" w:sz="8" w:space="0" w:color="838383"/>
                          <w:left w:val="single" w:sz="8" w:space="0" w:color="808080"/>
                          <w:right w:val="single" w:sz="16" w:space="0" w:color="03030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0" w:type="dxa"/>
                        <w:tcBorders>
                          <w:top w:val="single" w:sz="8" w:space="0" w:color="838383"/>
                          <w:bottom w:val="single" w:sz="8" w:space="0" w:color="838383"/>
                          <w:left w:val="single" w:sz="16" w:space="0" w:color="030303"/>
                          <w:right w:val="single" w:sz="8" w:space="0" w:color="83838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838383"/>
                          <w:bottom w:val="single" w:sz="8" w:space="0" w:color="838383"/>
                          <w:left w:val="single" w:sz="8" w:space="0" w:color="838383"/>
                          <w:right w:val="single" w:sz="8" w:space="0" w:color="80808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838383"/>
                          <w:bottom w:val="single" w:sz="8" w:space="0" w:color="838383"/>
                          <w:left w:val="single" w:sz="8" w:space="0" w:color="808080"/>
                          <w:right w:val="single" w:sz="8" w:space="0" w:color="80808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0" w:type="dxa"/>
                        <w:tcBorders>
                          <w:top w:val="single" w:sz="8" w:space="0" w:color="838383"/>
                          <w:bottom w:val="single" w:sz="8" w:space="0" w:color="838383"/>
                          <w:left w:val="single" w:sz="8" w:space="0" w:color="808080"/>
                          <w:right w:val="single" w:sz="8" w:space="0" w:color="838383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10" w:hRule="exact"/>
                    </w:trPr>
                    <w:tc>
                      <w:tcPr>
                        <w:tcW w:w="990" w:type="dxa"/>
                        <w:tcBorders>
                          <w:top w:val="single" w:sz="8" w:space="0" w:color="838383"/>
                          <w:bottom w:val="nil" w:sz="6" w:space="0" w:color="auto"/>
                          <w:left w:val="nil" w:sz="6" w:space="0" w:color="auto"/>
                          <w:right w:val="single" w:sz="8" w:space="0" w:color="74777C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760" w:type="dxa"/>
                        <w:gridSpan w:val="6"/>
                        <w:tcBorders>
                          <w:top w:val="single" w:sz="8" w:space="0" w:color="838383"/>
                          <w:bottom w:val="nil" w:sz="6" w:space="0" w:color="auto"/>
                          <w:left w:val="single" w:sz="8" w:space="0" w:color="74777C"/>
                          <w:right w:val="single" w:sz="8" w:space="0" w:color="838383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330" w:type="dxa"/>
                        <w:gridSpan w:val="3"/>
                        <w:tcBorders>
                          <w:top w:val="single" w:sz="8" w:space="0" w:color="838383"/>
                          <w:bottom w:val="nil" w:sz="6" w:space="0" w:color="auto"/>
                          <w:left w:val="single" w:sz="8" w:space="0" w:color="838383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9"/>
          <w:b/>
          <w:bCs/>
          <w:position w:val="-1"/>
        </w:rPr>
        <w:t>u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850" w:right="-20"/>
        <w:jc w:val="left"/>
        <w:tabs>
          <w:tab w:pos="83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61621"/>
          <w:spacing w:val="-8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382426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oft</w:t>
      </w:r>
      <w:r>
        <w:rPr>
          <w:rFonts w:ascii="Arial" w:hAnsi="Arial" w:cs="Arial" w:eastAsia="Arial"/>
          <w:sz w:val="20"/>
          <w:szCs w:val="20"/>
          <w:color w:val="161621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82426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16162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-8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82426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see</w:t>
      </w:r>
      <w:r>
        <w:rPr>
          <w:rFonts w:ascii="Arial" w:hAnsi="Arial" w:cs="Arial" w:eastAsia="Arial"/>
          <w:sz w:val="20"/>
          <w:szCs w:val="20"/>
          <w:color w:val="1616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82426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6162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382426"/>
          <w:spacing w:val="-9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10001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61621"/>
          <w:spacing w:val="-1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10001"/>
          <w:spacing w:val="-1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82426"/>
          <w:spacing w:val="-1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g?</w:t>
      </w:r>
      <w:r>
        <w:rPr>
          <w:rFonts w:ascii="Arial" w:hAnsi="Arial" w:cs="Arial" w:eastAsia="Arial"/>
          <w:sz w:val="20"/>
          <w:szCs w:val="20"/>
          <w:color w:val="16162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1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241"/>
        </w:rPr>
        <w:t>_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240" w:lineRule="auto"/>
        <w:ind w:left="120" w:right="-20"/>
        <w:jc w:val="left"/>
        <w:tabs>
          <w:tab w:pos="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color w:val="161621"/>
          <w:spacing w:val="-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61621"/>
          <w:spacing w:val="-9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10001"/>
          <w:spacing w:val="-5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61621"/>
          <w:spacing w:val="-13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82426"/>
          <w:spacing w:val="-1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6162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61621"/>
          <w:spacing w:val="-1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82426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-7"/>
          <w:w w:val="113"/>
        </w:rPr>
        <w:t>t</w:t>
      </w:r>
      <w:r>
        <w:rPr>
          <w:rFonts w:ascii="Arial" w:hAnsi="Arial" w:cs="Arial" w:eastAsia="Arial"/>
          <w:sz w:val="20"/>
          <w:szCs w:val="20"/>
          <w:color w:val="382426"/>
          <w:spacing w:val="-15"/>
          <w:w w:val="113"/>
        </w:rPr>
        <w:t>h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13"/>
        </w:rPr>
        <w:t>e</w:t>
      </w:r>
      <w:r>
        <w:rPr>
          <w:rFonts w:ascii="Arial" w:hAnsi="Arial" w:cs="Arial" w:eastAsia="Arial"/>
          <w:sz w:val="20"/>
          <w:szCs w:val="20"/>
          <w:color w:val="161621"/>
          <w:spacing w:val="-5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3"/>
        </w:rPr>
        <w:t>b</w:t>
      </w:r>
      <w:r>
        <w:rPr>
          <w:rFonts w:ascii="Arial" w:hAnsi="Arial" w:cs="Arial" w:eastAsia="Arial"/>
          <w:sz w:val="20"/>
          <w:szCs w:val="20"/>
          <w:color w:val="382426"/>
          <w:spacing w:val="-9"/>
          <w:w w:val="103"/>
        </w:rPr>
        <w:t>u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97"/>
        </w:rPr>
        <w:t>i</w:t>
      </w:r>
      <w:r>
        <w:rPr>
          <w:rFonts w:ascii="Arial" w:hAnsi="Arial" w:cs="Arial" w:eastAsia="Arial"/>
          <w:sz w:val="20"/>
          <w:szCs w:val="20"/>
          <w:color w:val="010001"/>
          <w:spacing w:val="-4"/>
          <w:w w:val="97"/>
        </w:rPr>
        <w:t>l</w:t>
      </w:r>
      <w:r>
        <w:rPr>
          <w:rFonts w:ascii="Arial" w:hAnsi="Arial" w:cs="Arial" w:eastAsia="Arial"/>
          <w:sz w:val="20"/>
          <w:szCs w:val="20"/>
          <w:color w:val="161621"/>
          <w:spacing w:val="-10"/>
          <w:w w:val="111"/>
        </w:rPr>
        <w:t>d</w:t>
      </w:r>
      <w:r>
        <w:rPr>
          <w:rFonts w:ascii="Arial" w:hAnsi="Arial" w:cs="Arial" w:eastAsia="Arial"/>
          <w:sz w:val="20"/>
          <w:szCs w:val="20"/>
          <w:color w:val="010001"/>
          <w:spacing w:val="-1"/>
          <w:w w:val="114"/>
        </w:rPr>
        <w:t>i</w:t>
      </w:r>
      <w:r>
        <w:rPr>
          <w:rFonts w:ascii="Arial" w:hAnsi="Arial" w:cs="Arial" w:eastAsia="Arial"/>
          <w:sz w:val="20"/>
          <w:szCs w:val="20"/>
          <w:color w:val="382426"/>
          <w:spacing w:val="-12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-7"/>
          <w:w w:val="109"/>
        </w:rPr>
        <w:t>g</w:t>
      </w:r>
      <w:r>
        <w:rPr>
          <w:rFonts w:ascii="Arial" w:hAnsi="Arial" w:cs="Arial" w:eastAsia="Arial"/>
          <w:sz w:val="20"/>
          <w:szCs w:val="20"/>
          <w:color w:val="382426"/>
          <w:spacing w:val="-9"/>
          <w:w w:val="127"/>
        </w:rPr>
        <w:t>(</w:t>
      </w:r>
      <w:r>
        <w:rPr>
          <w:rFonts w:ascii="Arial" w:hAnsi="Arial" w:cs="Arial" w:eastAsia="Arial"/>
          <w:sz w:val="20"/>
          <w:szCs w:val="20"/>
          <w:color w:val="161621"/>
          <w:spacing w:val="-20"/>
          <w:w w:val="104"/>
        </w:rPr>
        <w:t>s</w:t>
      </w:r>
      <w:r>
        <w:rPr>
          <w:rFonts w:ascii="Arial" w:hAnsi="Arial" w:cs="Arial" w:eastAsia="Arial"/>
          <w:sz w:val="20"/>
          <w:szCs w:val="20"/>
          <w:color w:val="424242"/>
          <w:spacing w:val="0"/>
          <w:w w:val="127"/>
        </w:rPr>
        <w:t>)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49"/>
        </w:rPr>
        <w:t>:</w:t>
      </w:r>
      <w:r>
        <w:rPr>
          <w:rFonts w:ascii="Arial" w:hAnsi="Arial" w:cs="Arial" w:eastAsia="Arial"/>
          <w:sz w:val="20"/>
          <w:szCs w:val="20"/>
          <w:color w:val="010001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304"/>
        </w:rPr>
        <w:t>------------,------------:--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10" w:lineRule="exact"/>
        <w:ind w:left="840" w:right="-20"/>
        <w:jc w:val="left"/>
        <w:tabs>
          <w:tab w:pos="5080" w:val="left"/>
          <w:tab w:pos="5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6162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616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382426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10001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61621"/>
          <w:spacing w:val="-1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10001"/>
          <w:spacing w:val="-1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82426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161621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6162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6162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61621"/>
          <w:spacing w:val="-13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82426"/>
          <w:spacing w:val="-1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10001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61621"/>
          <w:spacing w:val="-1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82426"/>
          <w:spacing w:val="-13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161621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-1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82426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-5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61621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82426"/>
          <w:spacing w:val="-1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color w:val="161621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10001"/>
          <w:spacing w:val="-5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ed?</w:t>
      </w:r>
      <w:r>
        <w:rPr>
          <w:rFonts w:ascii="Arial" w:hAnsi="Arial" w:cs="Arial" w:eastAsia="Arial"/>
          <w:sz w:val="20"/>
          <w:szCs w:val="20"/>
          <w:color w:val="161621"/>
          <w:spacing w:val="-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Yes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94"/>
        </w:rPr>
        <w:t>No</w:t>
      </w:r>
      <w:r>
        <w:rPr>
          <w:rFonts w:ascii="Arial" w:hAnsi="Arial" w:cs="Arial" w:eastAsia="Arial"/>
          <w:sz w:val="20"/>
          <w:szCs w:val="20"/>
          <w:color w:val="161621"/>
          <w:spacing w:val="-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50"/>
        </w:rPr>
        <w:t>I</w:t>
      </w:r>
      <w:r>
        <w:rPr>
          <w:rFonts w:ascii="Arial" w:hAnsi="Arial" w:cs="Arial" w:eastAsia="Arial"/>
          <w:sz w:val="20"/>
          <w:szCs w:val="20"/>
          <w:color w:val="161621"/>
          <w:spacing w:val="12"/>
          <w:w w:val="150"/>
        </w:rPr>
        <w:t>f</w:t>
      </w:r>
      <w:r>
        <w:rPr>
          <w:rFonts w:ascii="Arial" w:hAnsi="Arial" w:cs="Arial" w:eastAsia="Arial"/>
          <w:sz w:val="20"/>
          <w:szCs w:val="20"/>
          <w:color w:val="382426"/>
          <w:spacing w:val="-9"/>
          <w:w w:val="105"/>
        </w:rPr>
        <w:t>y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3"/>
        </w:rPr>
        <w:t>es</w:t>
      </w:r>
      <w:r>
        <w:rPr>
          <w:rFonts w:ascii="Arial" w:hAnsi="Arial" w:cs="Arial" w:eastAsia="Arial"/>
          <w:sz w:val="20"/>
          <w:szCs w:val="20"/>
          <w:color w:val="161621"/>
          <w:spacing w:val="3"/>
          <w:w w:val="102"/>
        </w:rPr>
        <w:t>,</w:t>
      </w:r>
      <w:r>
        <w:rPr>
          <w:rFonts w:ascii="Arial" w:hAnsi="Arial" w:cs="Arial" w:eastAsia="Arial"/>
          <w:sz w:val="20"/>
          <w:szCs w:val="20"/>
          <w:color w:val="382426"/>
          <w:spacing w:val="-13"/>
          <w:w w:val="111"/>
        </w:rPr>
        <w:t>p</w:t>
      </w:r>
      <w:r>
        <w:rPr>
          <w:rFonts w:ascii="Arial" w:hAnsi="Arial" w:cs="Arial" w:eastAsia="Arial"/>
          <w:sz w:val="20"/>
          <w:szCs w:val="20"/>
          <w:color w:val="010001"/>
          <w:spacing w:val="-5"/>
          <w:w w:val="114"/>
        </w:rPr>
        <w:t>l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96"/>
        </w:rPr>
        <w:t>ease</w:t>
      </w:r>
      <w:r>
        <w:rPr>
          <w:rFonts w:ascii="Arial" w:hAnsi="Arial" w:cs="Arial" w:eastAsia="Arial"/>
          <w:sz w:val="20"/>
          <w:szCs w:val="20"/>
          <w:color w:val="16162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82426"/>
          <w:spacing w:val="-1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-8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82426"/>
          <w:spacing w:val="-9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161621"/>
          <w:spacing w:val="-2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82426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6162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7"/>
        </w:rPr>
        <w:t>f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108"/>
        </w:rPr>
        <w:t>o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97"/>
        </w:rPr>
        <w:t>ll</w:t>
      </w:r>
      <w:r>
        <w:rPr>
          <w:rFonts w:ascii="Arial" w:hAnsi="Arial" w:cs="Arial" w:eastAsia="Arial"/>
          <w:sz w:val="20"/>
          <w:szCs w:val="20"/>
          <w:color w:val="161621"/>
          <w:spacing w:val="2"/>
          <w:w w:val="103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-14"/>
          <w:w w:val="105"/>
        </w:rPr>
        <w:t>w</w:t>
      </w:r>
      <w:r>
        <w:rPr>
          <w:rFonts w:ascii="Arial" w:hAnsi="Arial" w:cs="Arial" w:eastAsia="Arial"/>
          <w:sz w:val="20"/>
          <w:szCs w:val="20"/>
          <w:color w:val="010001"/>
          <w:spacing w:val="-1"/>
          <w:w w:val="114"/>
        </w:rPr>
        <w:t>i</w:t>
      </w:r>
      <w:r>
        <w:rPr>
          <w:rFonts w:ascii="Arial" w:hAnsi="Arial" w:cs="Arial" w:eastAsia="Arial"/>
          <w:sz w:val="20"/>
          <w:szCs w:val="20"/>
          <w:color w:val="382426"/>
          <w:spacing w:val="-12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-3"/>
          <w:w w:val="109"/>
        </w:rPr>
        <w:t>g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49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71" w:lineRule="auto"/>
        <w:ind w:left="850" w:right="1603"/>
        <w:jc w:val="left"/>
        <w:tabs>
          <w:tab w:pos="4660" w:val="left"/>
          <w:tab w:pos="8360" w:val="left"/>
          <w:tab w:pos="84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color w:val="161621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82426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82426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616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-7"/>
          <w:w w:val="113"/>
        </w:rPr>
        <w:t>t</w:t>
      </w:r>
      <w:r>
        <w:rPr>
          <w:rFonts w:ascii="Arial" w:hAnsi="Arial" w:cs="Arial" w:eastAsia="Arial"/>
          <w:sz w:val="20"/>
          <w:szCs w:val="20"/>
          <w:color w:val="382426"/>
          <w:spacing w:val="-15"/>
          <w:w w:val="113"/>
        </w:rPr>
        <w:t>h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13"/>
        </w:rPr>
        <w:t>e</w:t>
      </w:r>
      <w:r>
        <w:rPr>
          <w:rFonts w:ascii="Arial" w:hAnsi="Arial" w:cs="Arial" w:eastAsia="Arial"/>
          <w:sz w:val="20"/>
          <w:szCs w:val="20"/>
          <w:color w:val="161621"/>
          <w:spacing w:val="-12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-8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161621"/>
          <w:spacing w:val="-1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rk</w:t>
      </w:r>
      <w:r>
        <w:rPr>
          <w:rFonts w:ascii="Arial" w:hAnsi="Arial" w:cs="Arial" w:eastAsia="Arial"/>
          <w:sz w:val="20"/>
          <w:szCs w:val="20"/>
          <w:color w:val="382426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6162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-6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6162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1"/>
        </w:rPr>
        <w:t>d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101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-13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3"/>
          <w:w w:val="105"/>
        </w:rPr>
        <w:t>e</w:t>
      </w:r>
      <w:r>
        <w:rPr>
          <w:rFonts w:ascii="Arial" w:hAnsi="Arial" w:cs="Arial" w:eastAsia="Arial"/>
          <w:sz w:val="20"/>
          <w:szCs w:val="20"/>
          <w:color w:val="010001"/>
          <w:spacing w:val="-11"/>
          <w:w w:val="149"/>
        </w:rPr>
        <w:t>:</w:t>
      </w:r>
      <w:r>
        <w:rPr>
          <w:rFonts w:ascii="Arial" w:hAnsi="Arial" w:cs="Arial" w:eastAsia="Arial"/>
          <w:sz w:val="20"/>
          <w:szCs w:val="20"/>
          <w:color w:val="010001"/>
          <w:spacing w:val="-11"/>
          <w:w w:val="99"/>
        </w:rPr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249"/>
        </w:rPr>
        <w:t>_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249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61621"/>
          <w:spacing w:val="-5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382426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ecte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6162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start</w:t>
      </w:r>
      <w:r>
        <w:rPr>
          <w:rFonts w:ascii="Arial" w:hAnsi="Arial" w:cs="Arial" w:eastAsia="Arial"/>
          <w:sz w:val="20"/>
          <w:szCs w:val="20"/>
          <w:color w:val="16162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1"/>
        </w:rPr>
        <w:t>dat</w:t>
      </w:r>
      <w:r>
        <w:rPr>
          <w:rFonts w:ascii="Arial" w:hAnsi="Arial" w:cs="Arial" w:eastAsia="Arial"/>
          <w:sz w:val="20"/>
          <w:szCs w:val="20"/>
          <w:color w:val="161621"/>
          <w:spacing w:val="-7"/>
          <w:w w:val="102"/>
        </w:rPr>
        <w:t>e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49"/>
        </w:rPr>
        <w:t>: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61621"/>
          <w:spacing w:val="-5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382426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ecte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61621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97"/>
        </w:rPr>
        <w:t>c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97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5"/>
        </w:rPr>
        <w:t>m</w:t>
      </w:r>
      <w:r>
        <w:rPr>
          <w:rFonts w:ascii="Arial" w:hAnsi="Arial" w:cs="Arial" w:eastAsia="Arial"/>
          <w:sz w:val="20"/>
          <w:szCs w:val="20"/>
          <w:color w:val="382426"/>
          <w:spacing w:val="-13"/>
          <w:w w:val="105"/>
        </w:rPr>
        <w:t>p</w:t>
      </w:r>
      <w:r>
        <w:rPr>
          <w:rFonts w:ascii="Arial" w:hAnsi="Arial" w:cs="Arial" w:eastAsia="Arial"/>
          <w:sz w:val="20"/>
          <w:szCs w:val="20"/>
          <w:color w:val="010001"/>
          <w:spacing w:val="-15"/>
          <w:w w:val="114"/>
        </w:rPr>
        <w:t>l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14"/>
        </w:rPr>
        <w:t>e</w:t>
      </w:r>
      <w:r>
        <w:rPr>
          <w:rFonts w:ascii="Arial" w:hAnsi="Arial" w:cs="Arial" w:eastAsia="Arial"/>
          <w:sz w:val="20"/>
          <w:szCs w:val="20"/>
          <w:color w:val="161621"/>
          <w:spacing w:val="-6"/>
          <w:w w:val="113"/>
        </w:rPr>
        <w:t>t</w:t>
      </w:r>
      <w:r>
        <w:rPr>
          <w:rFonts w:ascii="Arial" w:hAnsi="Arial" w:cs="Arial" w:eastAsia="Arial"/>
          <w:sz w:val="20"/>
          <w:szCs w:val="20"/>
          <w:color w:val="010001"/>
          <w:spacing w:val="-12"/>
          <w:w w:val="170"/>
        </w:rPr>
        <w:t>i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103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382426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3"/>
        </w:rPr>
        <w:t>dat</w:t>
      </w:r>
      <w:r>
        <w:rPr>
          <w:rFonts w:ascii="Arial" w:hAnsi="Arial" w:cs="Arial" w:eastAsia="Arial"/>
          <w:sz w:val="20"/>
          <w:szCs w:val="20"/>
          <w:color w:val="161621"/>
          <w:spacing w:val="-7"/>
          <w:w w:val="104"/>
        </w:rPr>
        <w:t>e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49"/>
        </w:rPr>
        <w:t>:</w:t>
      </w:r>
      <w:r>
        <w:rPr>
          <w:rFonts w:ascii="Arial" w:hAnsi="Arial" w:cs="Arial" w:eastAsia="Arial"/>
          <w:sz w:val="20"/>
          <w:szCs w:val="20"/>
          <w:color w:val="01000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001"/>
          <w:spacing w:val="-8"/>
          <w:w w:val="99"/>
        </w:rPr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12"/>
        </w:rPr>
        <w:t>_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14" w:lineRule="exact"/>
        <w:ind w:left="8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color w:val="382426"/>
          <w:spacing w:val="-12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161621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001"/>
          <w:spacing w:val="-9"/>
          <w:w w:val="17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4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161621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-5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5"/>
          <w:position w:val="-1"/>
        </w:rPr>
        <w:t>erf</w:t>
      </w:r>
      <w:r>
        <w:rPr>
          <w:rFonts w:ascii="Arial" w:hAnsi="Arial" w:cs="Arial" w:eastAsia="Arial"/>
          <w:sz w:val="20"/>
          <w:szCs w:val="20"/>
          <w:color w:val="161621"/>
          <w:spacing w:val="-12"/>
          <w:w w:val="106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6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382426"/>
          <w:spacing w:val="-8"/>
          <w:w w:val="106"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010001"/>
          <w:spacing w:val="-8"/>
          <w:w w:val="17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382426"/>
          <w:spacing w:val="-12"/>
          <w:w w:val="107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9"/>
          <w:position w:val="-1"/>
        </w:rPr>
        <w:t>g</w:t>
      </w:r>
      <w:r>
        <w:rPr>
          <w:rFonts w:ascii="Arial" w:hAnsi="Arial" w:cs="Arial" w:eastAsia="Arial"/>
          <w:sz w:val="20"/>
          <w:szCs w:val="20"/>
          <w:color w:val="161621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-7"/>
          <w:w w:val="113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382426"/>
          <w:spacing w:val="-15"/>
          <w:w w:val="113"/>
          <w:position w:val="-1"/>
        </w:rPr>
        <w:t>h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13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161621"/>
          <w:spacing w:val="-2"/>
          <w:w w:val="113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-8"/>
          <w:w w:val="105"/>
          <w:position w:val="-1"/>
        </w:rPr>
        <w:t>w</w:t>
      </w:r>
      <w:r>
        <w:rPr>
          <w:rFonts w:ascii="Arial" w:hAnsi="Arial" w:cs="Arial" w:eastAsia="Arial"/>
          <w:sz w:val="20"/>
          <w:szCs w:val="20"/>
          <w:color w:val="161621"/>
          <w:spacing w:val="-12"/>
          <w:w w:val="113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5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382426"/>
          <w:spacing w:val="-11"/>
          <w:w w:val="105"/>
          <w:position w:val="-1"/>
        </w:rPr>
        <w:t>k</w:t>
      </w:r>
      <w:r>
        <w:rPr>
          <w:rFonts w:ascii="Arial" w:hAnsi="Arial" w:cs="Arial" w:eastAsia="Arial"/>
          <w:sz w:val="20"/>
          <w:szCs w:val="20"/>
          <w:color w:val="161621"/>
          <w:spacing w:val="3"/>
          <w:w w:val="87"/>
          <w:position w:val="-1"/>
        </w:rPr>
        <w:t>?</w:t>
      </w:r>
      <w:r>
        <w:rPr>
          <w:rFonts w:ascii="Arial" w:hAnsi="Arial" w:cs="Arial" w:eastAsia="Arial"/>
          <w:sz w:val="20"/>
          <w:szCs w:val="20"/>
          <w:color w:val="424242"/>
          <w:spacing w:val="-15"/>
          <w:w w:val="16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96"/>
          <w:position w:val="-1"/>
        </w:rPr>
        <w:t>Lic</w:t>
      </w:r>
      <w:r>
        <w:rPr>
          <w:rFonts w:ascii="Arial" w:hAnsi="Arial" w:cs="Arial" w:eastAsia="Arial"/>
          <w:sz w:val="20"/>
          <w:szCs w:val="20"/>
          <w:color w:val="161621"/>
          <w:spacing w:val="-3"/>
          <w:w w:val="96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382426"/>
          <w:spacing w:val="-12"/>
          <w:w w:val="107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96"/>
          <w:position w:val="-1"/>
        </w:rPr>
        <w:t>sed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161621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  <w:position w:val="-1"/>
        </w:rPr>
        <w:t>tract</w:t>
      </w:r>
      <w:r>
        <w:rPr>
          <w:rFonts w:ascii="Arial" w:hAnsi="Arial" w:cs="Arial" w:eastAsia="Arial"/>
          <w:sz w:val="20"/>
          <w:szCs w:val="20"/>
          <w:color w:val="161621"/>
          <w:spacing w:val="-1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38242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424242"/>
          <w:spacing w:val="0"/>
          <w:w w:val="186"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424242"/>
          <w:spacing w:val="-2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-3"/>
          <w:w w:val="96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9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382426"/>
          <w:spacing w:val="-13"/>
          <w:w w:val="109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12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010001"/>
          <w:spacing w:val="-27"/>
          <w:w w:val="112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98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161621"/>
          <w:spacing w:val="-3"/>
          <w:w w:val="98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382426"/>
          <w:spacing w:val="-9"/>
          <w:w w:val="107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37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161621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1"/>
          <w:position w:val="-1"/>
        </w:rPr>
        <w:t>ac</w:t>
      </w:r>
      <w:r>
        <w:rPr>
          <w:rFonts w:ascii="Arial" w:hAnsi="Arial" w:cs="Arial" w:eastAsia="Arial"/>
          <w:sz w:val="20"/>
          <w:szCs w:val="20"/>
          <w:color w:val="161621"/>
          <w:spacing w:val="-6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010001"/>
          <w:spacing w:val="-8"/>
          <w:w w:val="17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382426"/>
          <w:spacing w:val="-12"/>
          <w:w w:val="107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9"/>
          <w:position w:val="-1"/>
        </w:rPr>
        <w:t>g</w:t>
      </w:r>
      <w:r>
        <w:rPr>
          <w:rFonts w:ascii="Arial" w:hAnsi="Arial" w:cs="Arial" w:eastAsia="Arial"/>
          <w:sz w:val="20"/>
          <w:szCs w:val="20"/>
          <w:color w:val="161621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20"/>
          <w:szCs w:val="20"/>
          <w:color w:val="161621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color w:val="161621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382426"/>
          <w:spacing w:val="-1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-2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382426"/>
          <w:spacing w:val="-7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161621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010001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-9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  <w:position w:val="-1"/>
        </w:rPr>
        <w:t>tract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7" w:lineRule="exact"/>
        <w:ind w:left="850" w:right="-20"/>
        <w:jc w:val="left"/>
        <w:tabs>
          <w:tab w:pos="72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424242"/>
          <w:w w:val="186"/>
        </w:rPr>
        <w:t>D</w:t>
      </w:r>
      <w:r>
        <w:rPr>
          <w:rFonts w:ascii="Arial" w:hAnsi="Arial" w:cs="Arial" w:eastAsia="Arial"/>
          <w:sz w:val="20"/>
          <w:szCs w:val="20"/>
          <w:color w:val="424242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4"/>
          <w:w w:val="134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6"/>
        </w:rPr>
        <w:t>t</w:t>
      </w:r>
      <w:r>
        <w:rPr>
          <w:rFonts w:ascii="Arial" w:hAnsi="Arial" w:cs="Arial" w:eastAsia="Arial"/>
          <w:sz w:val="20"/>
          <w:szCs w:val="20"/>
          <w:color w:val="382426"/>
          <w:spacing w:val="-12"/>
          <w:w w:val="107"/>
        </w:rPr>
        <w:t>h</w:t>
      </w:r>
      <w:r>
        <w:rPr>
          <w:rFonts w:ascii="Arial" w:hAnsi="Arial" w:cs="Arial" w:eastAsia="Arial"/>
          <w:sz w:val="20"/>
          <w:szCs w:val="20"/>
          <w:color w:val="161621"/>
          <w:spacing w:val="-2"/>
          <w:w w:val="105"/>
        </w:rPr>
        <w:t>e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6"/>
        </w:rPr>
        <w:t>r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99"/>
        </w:rPr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40" w:lineRule="auto"/>
        <w:ind w:left="8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61621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82426"/>
          <w:spacing w:val="-5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616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5"/>
        </w:rPr>
        <w:t>cer</w:t>
      </w:r>
      <w:r>
        <w:rPr>
          <w:rFonts w:ascii="Arial" w:hAnsi="Arial" w:cs="Arial" w:eastAsia="Arial"/>
          <w:sz w:val="20"/>
          <w:szCs w:val="20"/>
          <w:color w:val="161621"/>
          <w:spacing w:val="-8"/>
          <w:w w:val="104"/>
        </w:rPr>
        <w:t>t</w:t>
      </w:r>
      <w:r>
        <w:rPr>
          <w:rFonts w:ascii="Arial" w:hAnsi="Arial" w:cs="Arial" w:eastAsia="Arial"/>
          <w:sz w:val="20"/>
          <w:szCs w:val="20"/>
          <w:color w:val="010001"/>
          <w:spacing w:val="-10"/>
          <w:w w:val="170"/>
        </w:rPr>
        <w:t>i</w:t>
      </w:r>
      <w:r>
        <w:rPr>
          <w:rFonts w:ascii="Arial" w:hAnsi="Arial" w:cs="Arial" w:eastAsia="Arial"/>
          <w:sz w:val="20"/>
          <w:szCs w:val="20"/>
          <w:color w:val="161621"/>
          <w:spacing w:val="5"/>
          <w:w w:val="114"/>
        </w:rPr>
        <w:t>f</w:t>
      </w:r>
      <w:r>
        <w:rPr>
          <w:rFonts w:ascii="Arial" w:hAnsi="Arial" w:cs="Arial" w:eastAsia="Arial"/>
          <w:sz w:val="20"/>
          <w:szCs w:val="20"/>
          <w:color w:val="010001"/>
          <w:spacing w:val="-15"/>
          <w:w w:val="114"/>
        </w:rPr>
        <w:t>i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99"/>
        </w:rPr>
        <w:t>cate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616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6162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001"/>
          <w:spacing w:val="-11"/>
          <w:w w:val="170"/>
        </w:rPr>
        <w:t>i</w:t>
      </w:r>
      <w:r>
        <w:rPr>
          <w:rFonts w:ascii="Arial" w:hAnsi="Arial" w:cs="Arial" w:eastAsia="Arial"/>
          <w:sz w:val="20"/>
          <w:szCs w:val="20"/>
          <w:color w:val="382426"/>
          <w:spacing w:val="-12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-11"/>
          <w:w w:val="104"/>
        </w:rPr>
        <w:t>s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7"/>
        </w:rPr>
        <w:t>u</w:t>
      </w:r>
      <w:r>
        <w:rPr>
          <w:rFonts w:ascii="Arial" w:hAnsi="Arial" w:cs="Arial" w:eastAsia="Arial"/>
          <w:sz w:val="20"/>
          <w:szCs w:val="20"/>
          <w:color w:val="382426"/>
          <w:spacing w:val="-5"/>
          <w:w w:val="107"/>
        </w:rPr>
        <w:t>r</w:t>
      </w:r>
      <w:r>
        <w:rPr>
          <w:rFonts w:ascii="Arial" w:hAnsi="Arial" w:cs="Arial" w:eastAsia="Arial"/>
          <w:sz w:val="20"/>
          <w:szCs w:val="20"/>
          <w:color w:val="161621"/>
          <w:spacing w:val="-13"/>
          <w:w w:val="105"/>
        </w:rPr>
        <w:t>a</w:t>
      </w:r>
      <w:r>
        <w:rPr>
          <w:rFonts w:ascii="Arial" w:hAnsi="Arial" w:cs="Arial" w:eastAsia="Arial"/>
          <w:sz w:val="20"/>
          <w:szCs w:val="20"/>
          <w:color w:val="382426"/>
          <w:spacing w:val="-14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3"/>
        </w:rPr>
        <w:t>ce</w:t>
      </w:r>
      <w:r>
        <w:rPr>
          <w:rFonts w:ascii="Arial" w:hAnsi="Arial" w:cs="Arial" w:eastAsia="Arial"/>
          <w:sz w:val="20"/>
          <w:szCs w:val="20"/>
          <w:color w:val="16162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103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-14"/>
          <w:w w:val="111"/>
        </w:rPr>
        <w:t>b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9"/>
        </w:rPr>
        <w:t>t</w:t>
      </w:r>
      <w:r>
        <w:rPr>
          <w:rFonts w:ascii="Arial" w:hAnsi="Arial" w:cs="Arial" w:eastAsia="Arial"/>
          <w:sz w:val="20"/>
          <w:szCs w:val="20"/>
          <w:color w:val="161621"/>
          <w:spacing w:val="-13"/>
          <w:w w:val="110"/>
        </w:rPr>
        <w:t>a</w:t>
      </w:r>
      <w:r>
        <w:rPr>
          <w:rFonts w:ascii="Arial" w:hAnsi="Arial" w:cs="Arial" w:eastAsia="Arial"/>
          <w:sz w:val="20"/>
          <w:szCs w:val="20"/>
          <w:color w:val="010001"/>
          <w:spacing w:val="-8"/>
          <w:w w:val="170"/>
        </w:rPr>
        <w:t>i</w:t>
      </w:r>
      <w:r>
        <w:rPr>
          <w:rFonts w:ascii="Arial" w:hAnsi="Arial" w:cs="Arial" w:eastAsia="Arial"/>
          <w:sz w:val="20"/>
          <w:szCs w:val="20"/>
          <w:color w:val="382426"/>
          <w:spacing w:val="-13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5"/>
        </w:rPr>
        <w:t>ed</w:t>
      </w:r>
      <w:r>
        <w:rPr>
          <w:rFonts w:ascii="Arial" w:hAnsi="Arial" w:cs="Arial" w:eastAsia="Arial"/>
          <w:sz w:val="20"/>
          <w:szCs w:val="20"/>
          <w:color w:val="1616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-15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382426"/>
          <w:spacing w:val="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61621"/>
          <w:spacing w:val="-19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82426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-9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tract</w:t>
      </w:r>
      <w:r>
        <w:rPr>
          <w:rFonts w:ascii="Arial" w:hAnsi="Arial" w:cs="Arial" w:eastAsia="Arial"/>
          <w:sz w:val="20"/>
          <w:szCs w:val="20"/>
          <w:color w:val="161621"/>
          <w:spacing w:val="-1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6162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82426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-11"/>
          <w:w w:val="104"/>
        </w:rPr>
        <w:t>s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4"/>
        </w:rPr>
        <w:t>u</w:t>
      </w:r>
      <w:r>
        <w:rPr>
          <w:rFonts w:ascii="Arial" w:hAnsi="Arial" w:cs="Arial" w:eastAsia="Arial"/>
          <w:sz w:val="20"/>
          <w:szCs w:val="20"/>
          <w:color w:val="382426"/>
          <w:spacing w:val="-18"/>
          <w:w w:val="104"/>
        </w:rPr>
        <w:t>b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97"/>
        </w:rPr>
        <w:t>c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97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-9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-6"/>
          <w:w w:val="137"/>
        </w:rPr>
        <w:t>t</w:t>
      </w:r>
      <w:r>
        <w:rPr>
          <w:rFonts w:ascii="Arial" w:hAnsi="Arial" w:cs="Arial" w:eastAsia="Arial"/>
          <w:sz w:val="20"/>
          <w:szCs w:val="20"/>
          <w:color w:val="382426"/>
          <w:spacing w:val="-5"/>
          <w:w w:val="106"/>
        </w:rPr>
        <w:t>r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1"/>
        </w:rPr>
        <w:t>act</w:t>
      </w:r>
      <w:r>
        <w:rPr>
          <w:rFonts w:ascii="Arial" w:hAnsi="Arial" w:cs="Arial" w:eastAsia="Arial"/>
          <w:sz w:val="20"/>
          <w:szCs w:val="20"/>
          <w:color w:val="161621"/>
          <w:spacing w:val="-12"/>
          <w:w w:val="102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-4"/>
          <w:w w:val="106"/>
        </w:rPr>
        <w:t>r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87"/>
        </w:rPr>
        <w:t>s?</w:t>
      </w:r>
      <w:r>
        <w:rPr>
          <w:rFonts w:ascii="Arial" w:hAnsi="Arial" w:cs="Arial" w:eastAsia="Arial"/>
          <w:sz w:val="20"/>
          <w:szCs w:val="20"/>
          <w:color w:val="16162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424242"/>
          <w:spacing w:val="0"/>
          <w:w w:val="186"/>
        </w:rPr>
        <w:t>D</w:t>
      </w:r>
      <w:r>
        <w:rPr>
          <w:rFonts w:ascii="Arial" w:hAnsi="Arial" w:cs="Arial" w:eastAsia="Arial"/>
          <w:sz w:val="20"/>
          <w:szCs w:val="20"/>
          <w:color w:val="424242"/>
          <w:spacing w:val="3"/>
          <w:w w:val="186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Ye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6162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424242"/>
          <w:spacing w:val="0"/>
          <w:w w:val="186"/>
        </w:rPr>
        <w:t>D</w:t>
      </w:r>
      <w:r>
        <w:rPr>
          <w:rFonts w:ascii="Arial" w:hAnsi="Arial" w:cs="Arial" w:eastAsia="Arial"/>
          <w:sz w:val="20"/>
          <w:szCs w:val="20"/>
          <w:color w:val="424242"/>
          <w:spacing w:val="-2"/>
          <w:w w:val="186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0" w:lineRule="auto"/>
        <w:ind w:left="850" w:right="174" w:firstLine="-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6162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616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-9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tract</w:t>
      </w:r>
      <w:r>
        <w:rPr>
          <w:rFonts w:ascii="Arial" w:hAnsi="Arial" w:cs="Arial" w:eastAsia="Arial"/>
          <w:sz w:val="20"/>
          <w:szCs w:val="20"/>
          <w:color w:val="16162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97"/>
        </w:rPr>
        <w:t>c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97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-9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9"/>
        </w:rPr>
        <w:t>t</w:t>
      </w:r>
      <w:r>
        <w:rPr>
          <w:rFonts w:ascii="Arial" w:hAnsi="Arial" w:cs="Arial" w:eastAsia="Arial"/>
          <w:sz w:val="20"/>
          <w:szCs w:val="20"/>
          <w:color w:val="161621"/>
          <w:spacing w:val="-3"/>
          <w:w w:val="110"/>
        </w:rPr>
        <w:t>a</w:t>
      </w:r>
      <w:r>
        <w:rPr>
          <w:rFonts w:ascii="Arial" w:hAnsi="Arial" w:cs="Arial" w:eastAsia="Arial"/>
          <w:sz w:val="20"/>
          <w:szCs w:val="20"/>
          <w:color w:val="010001"/>
          <w:spacing w:val="-11"/>
          <w:w w:val="170"/>
        </w:rPr>
        <w:t>i</w:t>
      </w:r>
      <w:r>
        <w:rPr>
          <w:rFonts w:ascii="Arial" w:hAnsi="Arial" w:cs="Arial" w:eastAsia="Arial"/>
          <w:sz w:val="20"/>
          <w:szCs w:val="20"/>
          <w:color w:val="382426"/>
          <w:spacing w:val="-9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010001"/>
          <w:spacing w:val="-8"/>
          <w:w w:val="170"/>
        </w:rPr>
        <w:t>i</w:t>
      </w:r>
      <w:r>
        <w:rPr>
          <w:rFonts w:ascii="Arial" w:hAnsi="Arial" w:cs="Arial" w:eastAsia="Arial"/>
          <w:sz w:val="20"/>
          <w:szCs w:val="20"/>
          <w:color w:val="382426"/>
          <w:spacing w:val="-12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9"/>
        </w:rPr>
        <w:t>g</w:t>
      </w:r>
      <w:r>
        <w:rPr>
          <w:rFonts w:ascii="Arial" w:hAnsi="Arial" w:cs="Arial" w:eastAsia="Arial"/>
          <w:sz w:val="20"/>
          <w:szCs w:val="20"/>
          <w:color w:val="1616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6162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-1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10001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61621"/>
          <w:spacing w:val="-13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382426"/>
          <w:spacing w:val="-13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61621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82426"/>
          <w:spacing w:val="-8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10001"/>
          <w:spacing w:val="-15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ess</w:t>
      </w:r>
      <w:r>
        <w:rPr>
          <w:rFonts w:ascii="Arial" w:hAnsi="Arial" w:cs="Arial" w:eastAsia="Arial"/>
          <w:sz w:val="20"/>
          <w:szCs w:val="20"/>
          <w:color w:val="161621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color w:val="161621"/>
          <w:spacing w:val="-1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82426"/>
          <w:spacing w:val="-1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16162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-12"/>
          <w:w w:val="107"/>
        </w:rPr>
        <w:t>h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103"/>
        </w:rPr>
        <w:t>o</w:t>
      </w:r>
      <w:r>
        <w:rPr>
          <w:rFonts w:ascii="Arial" w:hAnsi="Arial" w:cs="Arial" w:eastAsia="Arial"/>
          <w:sz w:val="20"/>
          <w:szCs w:val="20"/>
          <w:color w:val="010001"/>
          <w:spacing w:val="-4"/>
          <w:w w:val="114"/>
        </w:rPr>
        <w:t>l</w:t>
      </w:r>
      <w:r>
        <w:rPr>
          <w:rFonts w:ascii="Arial" w:hAnsi="Arial" w:cs="Arial" w:eastAsia="Arial"/>
          <w:sz w:val="20"/>
          <w:szCs w:val="20"/>
          <w:color w:val="161621"/>
          <w:spacing w:val="-10"/>
          <w:w w:val="111"/>
        </w:rPr>
        <w:t>d</w:t>
      </w:r>
      <w:r>
        <w:rPr>
          <w:rFonts w:ascii="Arial" w:hAnsi="Arial" w:cs="Arial" w:eastAsia="Arial"/>
          <w:sz w:val="20"/>
          <w:szCs w:val="20"/>
          <w:color w:val="010001"/>
          <w:spacing w:val="-11"/>
          <w:w w:val="170"/>
        </w:rPr>
        <w:t>i</w:t>
      </w:r>
      <w:r>
        <w:rPr>
          <w:rFonts w:ascii="Arial" w:hAnsi="Arial" w:cs="Arial" w:eastAsia="Arial"/>
          <w:sz w:val="20"/>
          <w:szCs w:val="20"/>
          <w:color w:val="382426"/>
          <w:spacing w:val="-12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9"/>
        </w:rPr>
        <w:t>g</w:t>
      </w:r>
      <w:r>
        <w:rPr>
          <w:rFonts w:ascii="Arial" w:hAnsi="Arial" w:cs="Arial" w:eastAsia="Arial"/>
          <w:sz w:val="20"/>
          <w:szCs w:val="20"/>
          <w:color w:val="16162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-13"/>
          <w:w w:val="105"/>
        </w:rPr>
        <w:t>a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4"/>
        </w:rPr>
        <w:t>p</w:t>
      </w:r>
      <w:r>
        <w:rPr>
          <w:rFonts w:ascii="Arial" w:hAnsi="Arial" w:cs="Arial" w:eastAsia="Arial"/>
          <w:sz w:val="20"/>
          <w:szCs w:val="20"/>
          <w:color w:val="382426"/>
          <w:spacing w:val="-13"/>
          <w:w w:val="104"/>
        </w:rPr>
        <w:t>p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28"/>
        </w:rPr>
        <w:t>l</w:t>
      </w:r>
      <w:r>
        <w:rPr>
          <w:rFonts w:ascii="Arial" w:hAnsi="Arial" w:cs="Arial" w:eastAsia="Arial"/>
          <w:sz w:val="20"/>
          <w:szCs w:val="20"/>
          <w:color w:val="010001"/>
          <w:spacing w:val="-22"/>
          <w:w w:val="128"/>
        </w:rPr>
        <w:t>i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98"/>
        </w:rPr>
        <w:t>c</w:t>
      </w:r>
      <w:r>
        <w:rPr>
          <w:rFonts w:ascii="Arial" w:hAnsi="Arial" w:cs="Arial" w:eastAsia="Arial"/>
          <w:sz w:val="20"/>
          <w:szCs w:val="20"/>
          <w:color w:val="161621"/>
          <w:spacing w:val="-13"/>
          <w:w w:val="98"/>
        </w:rPr>
        <w:t>a</w:t>
      </w:r>
      <w:r>
        <w:rPr>
          <w:rFonts w:ascii="Arial" w:hAnsi="Arial" w:cs="Arial" w:eastAsia="Arial"/>
          <w:sz w:val="20"/>
          <w:szCs w:val="20"/>
          <w:color w:val="382426"/>
          <w:spacing w:val="1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37"/>
        </w:rPr>
        <w:t>t</w:t>
      </w:r>
      <w:r>
        <w:rPr>
          <w:rFonts w:ascii="Arial" w:hAnsi="Arial" w:cs="Arial" w:eastAsia="Arial"/>
          <w:sz w:val="20"/>
          <w:szCs w:val="20"/>
          <w:color w:val="16162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61621"/>
          <w:spacing w:val="-13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82426"/>
          <w:spacing w:val="-8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10001"/>
          <w:spacing w:val="-5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ess</w:t>
      </w:r>
      <w:r>
        <w:rPr>
          <w:rFonts w:ascii="Arial" w:hAnsi="Arial" w:cs="Arial" w:eastAsia="Arial"/>
          <w:sz w:val="20"/>
          <w:szCs w:val="20"/>
          <w:color w:val="16162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103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-14"/>
          <w:w w:val="111"/>
        </w:rPr>
        <w:t>b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9"/>
        </w:rPr>
        <w:t>t</w:t>
      </w:r>
      <w:r>
        <w:rPr>
          <w:rFonts w:ascii="Arial" w:hAnsi="Arial" w:cs="Arial" w:eastAsia="Arial"/>
          <w:sz w:val="20"/>
          <w:szCs w:val="20"/>
          <w:color w:val="161621"/>
          <w:spacing w:val="-13"/>
          <w:w w:val="110"/>
        </w:rPr>
        <w:t>a</w:t>
      </w:r>
      <w:r>
        <w:rPr>
          <w:rFonts w:ascii="Arial" w:hAnsi="Arial" w:cs="Arial" w:eastAsia="Arial"/>
          <w:sz w:val="20"/>
          <w:szCs w:val="20"/>
          <w:color w:val="010001"/>
          <w:spacing w:val="-8"/>
          <w:w w:val="170"/>
        </w:rPr>
        <w:t>i</w:t>
      </w:r>
      <w:r>
        <w:rPr>
          <w:rFonts w:ascii="Arial" w:hAnsi="Arial" w:cs="Arial" w:eastAsia="Arial"/>
          <w:sz w:val="20"/>
          <w:szCs w:val="20"/>
          <w:color w:val="382426"/>
          <w:spacing w:val="-13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5"/>
        </w:rPr>
        <w:t>ed</w:t>
      </w:r>
      <w:r>
        <w:rPr>
          <w:rFonts w:ascii="Arial" w:hAnsi="Arial" w:cs="Arial" w:eastAsia="Arial"/>
          <w:sz w:val="20"/>
          <w:szCs w:val="20"/>
          <w:color w:val="1616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-15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382426"/>
          <w:spacing w:val="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61621"/>
          <w:spacing w:val="-19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6"/>
        </w:rPr>
        <w:t>t</w:t>
      </w:r>
      <w:r>
        <w:rPr>
          <w:rFonts w:ascii="Arial" w:hAnsi="Arial" w:cs="Arial" w:eastAsia="Arial"/>
          <w:sz w:val="20"/>
          <w:szCs w:val="20"/>
          <w:color w:val="382426"/>
          <w:spacing w:val="-12"/>
          <w:w w:val="107"/>
        </w:rPr>
        <w:t>h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5"/>
        </w:rPr>
        <w:t>e</w:t>
      </w:r>
      <w:r>
        <w:rPr>
          <w:rFonts w:ascii="Arial" w:hAnsi="Arial" w:cs="Arial" w:eastAsia="Arial"/>
          <w:sz w:val="20"/>
          <w:szCs w:val="20"/>
          <w:color w:val="1616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97"/>
        </w:rPr>
        <w:t>c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97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-9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-6"/>
          <w:w w:val="137"/>
        </w:rPr>
        <w:t>t</w:t>
      </w:r>
      <w:r>
        <w:rPr>
          <w:rFonts w:ascii="Arial" w:hAnsi="Arial" w:cs="Arial" w:eastAsia="Arial"/>
          <w:sz w:val="20"/>
          <w:szCs w:val="20"/>
          <w:color w:val="382426"/>
          <w:spacing w:val="-5"/>
          <w:w w:val="106"/>
        </w:rPr>
        <w:t>r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97"/>
        </w:rPr>
        <w:t>actor?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424242"/>
          <w:spacing w:val="0"/>
          <w:w w:val="186"/>
        </w:rPr>
        <w:t>D</w:t>
      </w:r>
      <w:r>
        <w:rPr>
          <w:rFonts w:ascii="Arial" w:hAnsi="Arial" w:cs="Arial" w:eastAsia="Arial"/>
          <w:sz w:val="20"/>
          <w:szCs w:val="20"/>
          <w:color w:val="424242"/>
          <w:spacing w:val="-67"/>
          <w:w w:val="186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Ye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6162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424242"/>
          <w:spacing w:val="0"/>
          <w:w w:val="194"/>
        </w:rPr>
        <w:t>D</w:t>
      </w:r>
      <w:r>
        <w:rPr>
          <w:rFonts w:ascii="Arial" w:hAnsi="Arial" w:cs="Arial" w:eastAsia="Arial"/>
          <w:sz w:val="20"/>
          <w:szCs w:val="20"/>
          <w:color w:val="424242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6" w:lineRule="exact"/>
        <w:ind w:left="85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61621"/>
          <w:w w:val="95"/>
        </w:rPr>
        <w:t>Es</w:t>
      </w:r>
      <w:r>
        <w:rPr>
          <w:rFonts w:ascii="Arial" w:hAnsi="Arial" w:cs="Arial" w:eastAsia="Arial"/>
          <w:sz w:val="20"/>
          <w:szCs w:val="20"/>
          <w:color w:val="161621"/>
          <w:spacing w:val="-6"/>
          <w:w w:val="95"/>
        </w:rPr>
        <w:t>t</w:t>
      </w:r>
      <w:r>
        <w:rPr>
          <w:rFonts w:ascii="Arial" w:hAnsi="Arial" w:cs="Arial" w:eastAsia="Arial"/>
          <w:sz w:val="20"/>
          <w:szCs w:val="20"/>
          <w:color w:val="010001"/>
          <w:spacing w:val="-11"/>
          <w:w w:val="170"/>
        </w:rPr>
        <w:t>i</w:t>
      </w:r>
      <w:r>
        <w:rPr>
          <w:rFonts w:ascii="Arial" w:hAnsi="Arial" w:cs="Arial" w:eastAsia="Arial"/>
          <w:sz w:val="20"/>
          <w:szCs w:val="20"/>
          <w:color w:val="382426"/>
          <w:spacing w:val="-12"/>
          <w:w w:val="107"/>
        </w:rPr>
        <w:t>m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2"/>
        </w:rPr>
        <w:t>ate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3"/>
        </w:rPr>
        <w:t>d</w:t>
      </w:r>
      <w:r>
        <w:rPr>
          <w:rFonts w:ascii="Arial" w:hAnsi="Arial" w:cs="Arial" w:eastAsia="Arial"/>
          <w:sz w:val="20"/>
          <w:szCs w:val="20"/>
          <w:color w:val="1616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cos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6162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6162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-5"/>
          <w:w w:val="106"/>
        </w:rPr>
        <w:t>r</w:t>
      </w:r>
      <w:r>
        <w:rPr>
          <w:rFonts w:ascii="Arial" w:hAnsi="Arial" w:cs="Arial" w:eastAsia="Arial"/>
          <w:sz w:val="20"/>
          <w:szCs w:val="20"/>
          <w:color w:val="161621"/>
          <w:spacing w:val="-3"/>
          <w:w w:val="105"/>
        </w:rPr>
        <w:t>e</w:t>
      </w:r>
      <w:r>
        <w:rPr>
          <w:rFonts w:ascii="Arial" w:hAnsi="Arial" w:cs="Arial" w:eastAsia="Arial"/>
          <w:sz w:val="20"/>
          <w:szCs w:val="20"/>
          <w:color w:val="382426"/>
          <w:spacing w:val="-12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3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-10"/>
          <w:w w:val="105"/>
        </w:rPr>
        <w:t>v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8"/>
        </w:rPr>
        <w:t>a</w:t>
      </w:r>
      <w:r>
        <w:rPr>
          <w:rFonts w:ascii="Arial" w:hAnsi="Arial" w:cs="Arial" w:eastAsia="Arial"/>
          <w:sz w:val="20"/>
          <w:szCs w:val="20"/>
          <w:color w:val="161621"/>
          <w:spacing w:val="-6"/>
          <w:w w:val="107"/>
        </w:rPr>
        <w:t>t</w:t>
      </w:r>
      <w:r>
        <w:rPr>
          <w:rFonts w:ascii="Arial" w:hAnsi="Arial" w:cs="Arial" w:eastAsia="Arial"/>
          <w:sz w:val="20"/>
          <w:szCs w:val="20"/>
          <w:color w:val="010001"/>
          <w:spacing w:val="-12"/>
          <w:w w:val="170"/>
        </w:rPr>
        <w:t>i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103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-16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424242"/>
          <w:spacing w:val="3"/>
          <w:w w:val="142"/>
        </w:rPr>
        <w:t>/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97"/>
        </w:rPr>
        <w:t>c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97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-12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8"/>
        </w:rPr>
        <w:t>s</w:t>
      </w:r>
      <w:r>
        <w:rPr>
          <w:rFonts w:ascii="Arial" w:hAnsi="Arial" w:cs="Arial" w:eastAsia="Arial"/>
          <w:sz w:val="20"/>
          <w:szCs w:val="20"/>
          <w:color w:val="161621"/>
          <w:spacing w:val="-6"/>
          <w:w w:val="107"/>
        </w:rPr>
        <w:t>t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6"/>
        </w:rPr>
        <w:t>r</w:t>
      </w:r>
      <w:r>
        <w:rPr>
          <w:rFonts w:ascii="Arial" w:hAnsi="Arial" w:cs="Arial" w:eastAsia="Arial"/>
          <w:sz w:val="20"/>
          <w:szCs w:val="20"/>
          <w:color w:val="382426"/>
          <w:spacing w:val="-14"/>
          <w:w w:val="106"/>
        </w:rPr>
        <w:t>u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color w:val="161621"/>
          <w:spacing w:val="-6"/>
          <w:w w:val="109"/>
        </w:rPr>
        <w:t>t</w:t>
      </w:r>
      <w:r>
        <w:rPr>
          <w:rFonts w:ascii="Arial" w:hAnsi="Arial" w:cs="Arial" w:eastAsia="Arial"/>
          <w:sz w:val="20"/>
          <w:szCs w:val="20"/>
          <w:color w:val="010001"/>
          <w:spacing w:val="-9"/>
          <w:w w:val="170"/>
        </w:rPr>
        <w:t>i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103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382426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103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161621"/>
          <w:spacing w:val="-21"/>
          <w:w w:val="105"/>
        </w:rPr>
        <w:t>e</w:t>
      </w:r>
      <w:r>
        <w:rPr>
          <w:rFonts w:ascii="Arial" w:hAnsi="Arial" w:cs="Arial" w:eastAsia="Arial"/>
          <w:sz w:val="20"/>
          <w:szCs w:val="20"/>
          <w:color w:val="382426"/>
          <w:spacing w:val="3"/>
          <w:w w:val="124"/>
        </w:rPr>
        <w:t>r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8"/>
        </w:rPr>
        <w:t>a</w:t>
      </w:r>
      <w:r>
        <w:rPr>
          <w:rFonts w:ascii="Arial" w:hAnsi="Arial" w:cs="Arial" w:eastAsia="Arial"/>
          <w:sz w:val="20"/>
          <w:szCs w:val="20"/>
          <w:color w:val="161621"/>
          <w:spacing w:val="-6"/>
          <w:w w:val="107"/>
        </w:rPr>
        <w:t>t</w:t>
      </w:r>
      <w:r>
        <w:rPr>
          <w:rFonts w:ascii="Arial" w:hAnsi="Arial" w:cs="Arial" w:eastAsia="Arial"/>
          <w:sz w:val="20"/>
          <w:szCs w:val="20"/>
          <w:color w:val="010001"/>
          <w:spacing w:val="-12"/>
          <w:w w:val="170"/>
        </w:rPr>
        <w:t>i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103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-12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-6"/>
          <w:w w:val="104"/>
        </w:rPr>
        <w:t>s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49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9" w:lineRule="exact"/>
        <w:ind w:left="1570" w:right="-20"/>
        <w:jc w:val="left"/>
        <w:tabs>
          <w:tab w:pos="4440" w:val="left"/>
          <w:tab w:pos="670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/>
        <w:pict>
          <v:group style="position:absolute;margin-left:257.762512pt;margin-top:12.553147pt;width:107.500005pt;height:.1pt;mso-position-horizontal-relative:page;mso-position-vertical-relative:paragraph;z-index:-363" coordorigin="5155,251" coordsize="2150,2">
            <v:shape style="position:absolute;left:5155;top:251;width:2150;height:2" coordorigin="5155,251" coordsize="2150,0" path="m5155,251l7305,251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161621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82426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1000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82426"/>
          <w:spacing w:val="-1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16162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-7"/>
          <w:w w:val="113"/>
        </w:rPr>
        <w:t>t</w:t>
      </w:r>
      <w:r>
        <w:rPr>
          <w:rFonts w:ascii="Arial" w:hAnsi="Arial" w:cs="Arial" w:eastAsia="Arial"/>
          <w:sz w:val="20"/>
          <w:szCs w:val="20"/>
          <w:color w:val="382426"/>
          <w:spacing w:val="-15"/>
          <w:w w:val="113"/>
        </w:rPr>
        <w:t>h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13"/>
        </w:rPr>
        <w:t>e</w:t>
      </w:r>
      <w:r>
        <w:rPr>
          <w:rFonts w:ascii="Arial" w:hAnsi="Arial" w:cs="Arial" w:eastAsia="Arial"/>
          <w:sz w:val="20"/>
          <w:szCs w:val="20"/>
          <w:color w:val="161621"/>
          <w:spacing w:val="-5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-13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6162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-12"/>
          <w:w w:val="107"/>
        </w:rPr>
        <w:t>m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103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-9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-6"/>
          <w:w w:val="137"/>
        </w:rPr>
        <w:t>t</w:t>
      </w:r>
      <w:r>
        <w:rPr>
          <w:rFonts w:ascii="Arial" w:hAnsi="Arial" w:cs="Arial" w:eastAsia="Arial"/>
          <w:sz w:val="20"/>
          <w:szCs w:val="20"/>
          <w:color w:val="382426"/>
          <w:spacing w:val="-12"/>
          <w:w w:val="107"/>
        </w:rPr>
        <w:t>h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4"/>
        </w:rPr>
        <w:t>s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382426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5"/>
          <w:szCs w:val="25"/>
          <w:color w:val="382426"/>
          <w:spacing w:val="-6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824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382426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010001"/>
          <w:spacing w:val="0"/>
          <w:w w:val="108"/>
        </w:rPr>
        <w:t>_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48" w:lineRule="exact"/>
        <w:ind w:left="1570" w:right="-20"/>
        <w:jc w:val="left"/>
        <w:tabs>
          <w:tab w:pos="4440" w:val="left"/>
          <w:tab w:pos="670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/>
        <w:pict>
          <v:group style="position:absolute;margin-left:257.762512pt;margin-top:12.127282pt;width:107.500005pt;height:.1pt;mso-position-horizontal-relative:page;mso-position-vertical-relative:paragraph;z-index:-362" coordorigin="5155,243" coordsize="2150,2">
            <v:shape style="position:absolute;left:5155;top:243;width:2150;height:2" coordorigin="5155,243" coordsize="2150,0" path="m5155,243l7305,243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B1A03"/>
          <w:spacing w:val="-14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82426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82426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6162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-3"/>
          <w:w w:val="110"/>
        </w:rPr>
        <w:t>e</w:t>
      </w:r>
      <w:r>
        <w:rPr>
          <w:rFonts w:ascii="Arial" w:hAnsi="Arial" w:cs="Arial" w:eastAsia="Arial"/>
          <w:sz w:val="20"/>
          <w:szCs w:val="20"/>
          <w:color w:val="382426"/>
          <w:spacing w:val="-10"/>
          <w:w w:val="110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-7"/>
          <w:w w:val="110"/>
        </w:rPr>
        <w:t>t</w:t>
      </w:r>
      <w:r>
        <w:rPr>
          <w:rFonts w:ascii="Arial" w:hAnsi="Arial" w:cs="Arial" w:eastAsia="Arial"/>
          <w:sz w:val="20"/>
          <w:szCs w:val="20"/>
          <w:color w:val="010001"/>
          <w:spacing w:val="-11"/>
          <w:w w:val="110"/>
        </w:rPr>
        <w:t>i</w:t>
      </w:r>
      <w:r>
        <w:rPr>
          <w:rFonts w:ascii="Arial" w:hAnsi="Arial" w:cs="Arial" w:eastAsia="Arial"/>
          <w:sz w:val="20"/>
          <w:szCs w:val="20"/>
          <w:color w:val="382426"/>
          <w:spacing w:val="-5"/>
          <w:w w:val="110"/>
        </w:rPr>
        <w:t>r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10"/>
        </w:rPr>
        <w:t>e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2"/>
        </w:rPr>
        <w:t>p</w:t>
      </w:r>
      <w:r>
        <w:rPr>
          <w:rFonts w:ascii="Arial" w:hAnsi="Arial" w:cs="Arial" w:eastAsia="Arial"/>
          <w:sz w:val="20"/>
          <w:szCs w:val="20"/>
          <w:color w:val="382426"/>
          <w:spacing w:val="-4"/>
          <w:w w:val="102"/>
        </w:rPr>
        <w:t>r</w:t>
      </w:r>
      <w:r>
        <w:rPr>
          <w:rFonts w:ascii="Arial" w:hAnsi="Arial" w:cs="Arial" w:eastAsia="Arial"/>
          <w:sz w:val="20"/>
          <w:szCs w:val="20"/>
          <w:color w:val="161621"/>
          <w:spacing w:val="-10"/>
          <w:w w:val="113"/>
        </w:rPr>
        <w:t>o</w:t>
      </w:r>
      <w:r>
        <w:rPr>
          <w:rFonts w:ascii="Arial" w:hAnsi="Arial" w:cs="Arial" w:eastAsia="Arial"/>
          <w:sz w:val="20"/>
          <w:szCs w:val="20"/>
          <w:color w:val="1A3A50"/>
          <w:spacing w:val="-13"/>
          <w:w w:val="150"/>
        </w:rPr>
        <w:t>j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4"/>
        </w:rPr>
        <w:t>ect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382426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5"/>
          <w:szCs w:val="25"/>
          <w:color w:val="382426"/>
          <w:spacing w:val="-6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824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color w:val="382426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color w:val="010001"/>
          <w:spacing w:val="0"/>
          <w:w w:val="108"/>
        </w:rPr>
        <w:t>_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8" w:after="0" w:line="226" w:lineRule="exact"/>
        <w:ind w:left="8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61621"/>
          <w:w w:val="14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161621"/>
          <w:spacing w:val="8"/>
          <w:w w:val="140"/>
          <w:position w:val="-1"/>
        </w:rPr>
        <w:t>f</w:t>
      </w:r>
      <w:r>
        <w:rPr>
          <w:rFonts w:ascii="Arial" w:hAnsi="Arial" w:cs="Arial" w:eastAsia="Arial"/>
          <w:sz w:val="20"/>
          <w:szCs w:val="20"/>
          <w:color w:val="161621"/>
          <w:spacing w:val="-3"/>
          <w:w w:val="105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4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382426"/>
          <w:spacing w:val="-13"/>
          <w:w w:val="104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96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010001"/>
          <w:spacing w:val="-5"/>
          <w:w w:val="96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98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161621"/>
          <w:spacing w:val="-3"/>
          <w:w w:val="98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382426"/>
          <w:spacing w:val="-9"/>
          <w:w w:val="107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37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161621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001"/>
          <w:spacing w:val="-14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  <w:position w:val="-1"/>
        </w:rPr>
        <w:t>ac</w:t>
      </w:r>
      <w:r>
        <w:rPr>
          <w:rFonts w:ascii="Arial" w:hAnsi="Arial" w:cs="Arial" w:eastAsia="Arial"/>
          <w:sz w:val="20"/>
          <w:szCs w:val="20"/>
          <w:color w:val="161621"/>
          <w:spacing w:val="-6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010001"/>
          <w:spacing w:val="-1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382426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color w:val="161621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20"/>
          <w:szCs w:val="20"/>
          <w:color w:val="161621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color w:val="161621"/>
          <w:spacing w:val="-1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382426"/>
          <w:spacing w:val="-1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382426"/>
          <w:spacing w:val="-5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161621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010001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2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102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-9"/>
          <w:w w:val="107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1"/>
          <w:position w:val="-1"/>
        </w:rPr>
        <w:t>tract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102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4"/>
          <w:w w:val="106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49"/>
          <w:position w:val="-1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4" w:after="0" w:line="240" w:lineRule="auto"/>
        <w:ind w:left="15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616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97"/>
        </w:rPr>
        <w:t>Does</w:t>
      </w:r>
      <w:r>
        <w:rPr>
          <w:rFonts w:ascii="Arial" w:hAnsi="Arial" w:cs="Arial" w:eastAsia="Arial"/>
          <w:sz w:val="20"/>
          <w:szCs w:val="20"/>
          <w:color w:val="161621"/>
          <w:spacing w:val="-9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-13"/>
          <w:w w:val="105"/>
        </w:rPr>
        <w:t>a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4"/>
        </w:rPr>
        <w:t>p</w:t>
      </w:r>
      <w:r>
        <w:rPr>
          <w:rFonts w:ascii="Arial" w:hAnsi="Arial" w:cs="Arial" w:eastAsia="Arial"/>
          <w:sz w:val="20"/>
          <w:szCs w:val="20"/>
          <w:color w:val="382426"/>
          <w:spacing w:val="-3"/>
          <w:w w:val="104"/>
        </w:rPr>
        <w:t>p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96"/>
        </w:rPr>
        <w:t>l</w:t>
      </w:r>
      <w:r>
        <w:rPr>
          <w:rFonts w:ascii="Arial" w:hAnsi="Arial" w:cs="Arial" w:eastAsia="Arial"/>
          <w:sz w:val="20"/>
          <w:szCs w:val="20"/>
          <w:color w:val="010001"/>
          <w:spacing w:val="-5"/>
          <w:w w:val="96"/>
        </w:rPr>
        <w:t>i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98"/>
        </w:rPr>
        <w:t>c</w:t>
      </w:r>
      <w:r>
        <w:rPr>
          <w:rFonts w:ascii="Arial" w:hAnsi="Arial" w:cs="Arial" w:eastAsia="Arial"/>
          <w:sz w:val="20"/>
          <w:szCs w:val="20"/>
          <w:color w:val="161621"/>
          <w:spacing w:val="-3"/>
          <w:w w:val="98"/>
        </w:rPr>
        <w:t>a</w:t>
      </w:r>
      <w:r>
        <w:rPr>
          <w:rFonts w:ascii="Arial" w:hAnsi="Arial" w:cs="Arial" w:eastAsia="Arial"/>
          <w:sz w:val="20"/>
          <w:szCs w:val="20"/>
          <w:color w:val="382426"/>
          <w:spacing w:val="-9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37"/>
        </w:rPr>
        <w:t>t</w:t>
      </w:r>
      <w:r>
        <w:rPr>
          <w:rFonts w:ascii="Arial" w:hAnsi="Arial" w:cs="Arial" w:eastAsia="Arial"/>
          <w:sz w:val="20"/>
          <w:szCs w:val="20"/>
          <w:color w:val="1616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-3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61621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10001"/>
          <w:spacing w:val="-1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382426"/>
          <w:spacing w:val="9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10001"/>
          <w:spacing w:val="-1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color w:val="161621"/>
          <w:spacing w:val="-13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82426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-9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tract</w:t>
      </w:r>
      <w:r>
        <w:rPr>
          <w:rFonts w:ascii="Arial" w:hAnsi="Arial" w:cs="Arial" w:eastAsia="Arial"/>
          <w:sz w:val="20"/>
          <w:szCs w:val="20"/>
          <w:color w:val="16162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382426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82426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-1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01000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94"/>
        </w:rPr>
        <w:t>s</w:t>
      </w:r>
      <w:r>
        <w:rPr>
          <w:rFonts w:ascii="Arial" w:hAnsi="Arial" w:cs="Arial" w:eastAsia="Arial"/>
          <w:sz w:val="20"/>
          <w:szCs w:val="20"/>
          <w:color w:val="161621"/>
          <w:spacing w:val="5"/>
          <w:w w:val="94"/>
        </w:rPr>
        <w:t>u</w:t>
      </w:r>
      <w:r>
        <w:rPr>
          <w:rFonts w:ascii="Arial" w:hAnsi="Arial" w:cs="Arial" w:eastAsia="Arial"/>
          <w:sz w:val="20"/>
          <w:szCs w:val="20"/>
          <w:color w:val="382426"/>
          <w:spacing w:val="-18"/>
          <w:w w:val="111"/>
        </w:rPr>
        <w:t>b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97"/>
        </w:rPr>
        <w:t>c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97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-9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-6"/>
          <w:w w:val="137"/>
        </w:rPr>
        <w:t>t</w:t>
      </w:r>
      <w:r>
        <w:rPr>
          <w:rFonts w:ascii="Arial" w:hAnsi="Arial" w:cs="Arial" w:eastAsia="Arial"/>
          <w:sz w:val="20"/>
          <w:szCs w:val="20"/>
          <w:color w:val="382426"/>
          <w:spacing w:val="-5"/>
          <w:w w:val="106"/>
        </w:rPr>
        <w:t>r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98"/>
        </w:rPr>
        <w:t>act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99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-4"/>
          <w:w w:val="106"/>
        </w:rPr>
        <w:t>r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4"/>
        </w:rPr>
        <w:t>s</w:t>
      </w:r>
      <w:r>
        <w:rPr>
          <w:rFonts w:ascii="Arial" w:hAnsi="Arial" w:cs="Arial" w:eastAsia="Arial"/>
          <w:sz w:val="20"/>
          <w:szCs w:val="20"/>
          <w:color w:val="1616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382426"/>
          <w:spacing w:val="-9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10001"/>
          <w:spacing w:val="-5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61621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82426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001"/>
          <w:spacing w:val="-1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82426"/>
          <w:spacing w:val="-1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10001"/>
          <w:spacing w:val="-1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82426"/>
          <w:spacing w:val="-13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color w:val="16162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6162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-12"/>
          <w:w w:val="107"/>
        </w:rPr>
        <w:t>h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103"/>
        </w:rPr>
        <w:t>o</w:t>
      </w:r>
      <w:r>
        <w:rPr>
          <w:rFonts w:ascii="Arial" w:hAnsi="Arial" w:cs="Arial" w:eastAsia="Arial"/>
          <w:sz w:val="20"/>
          <w:szCs w:val="20"/>
          <w:color w:val="010001"/>
          <w:spacing w:val="-4"/>
          <w:w w:val="114"/>
        </w:rPr>
        <w:t>l</w:t>
      </w:r>
      <w:r>
        <w:rPr>
          <w:rFonts w:ascii="Arial" w:hAnsi="Arial" w:cs="Arial" w:eastAsia="Arial"/>
          <w:sz w:val="20"/>
          <w:szCs w:val="20"/>
          <w:color w:val="161621"/>
          <w:spacing w:val="-13"/>
          <w:w w:val="111"/>
        </w:rPr>
        <w:t>d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10"/>
        </w:rPr>
        <w:t>­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0" w:after="0" w:line="240" w:lineRule="auto"/>
        <w:ind w:left="157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82426"/>
          <w:spacing w:val="-13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61621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82426"/>
          <w:spacing w:val="-8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10001"/>
          <w:spacing w:val="-15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ess</w:t>
      </w:r>
      <w:r>
        <w:rPr>
          <w:rFonts w:ascii="Arial" w:hAnsi="Arial" w:cs="Arial" w:eastAsia="Arial"/>
          <w:sz w:val="20"/>
          <w:szCs w:val="20"/>
          <w:color w:val="16162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color w:val="161621"/>
          <w:spacing w:val="-1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82426"/>
          <w:spacing w:val="-1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16162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00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82426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61621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82426"/>
          <w:spacing w:val="-9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161621"/>
          <w:spacing w:val="-1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82426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6162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82426"/>
          <w:spacing w:val="-1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6162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82426"/>
          <w:spacing w:val="-13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10001"/>
          <w:spacing w:val="-5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61621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82426"/>
          <w:spacing w:val="-9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color w:val="16162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424242"/>
          <w:spacing w:val="0"/>
          <w:w w:val="186"/>
        </w:rPr>
        <w:t>D</w:t>
      </w:r>
      <w:r>
        <w:rPr>
          <w:rFonts w:ascii="Arial" w:hAnsi="Arial" w:cs="Arial" w:eastAsia="Arial"/>
          <w:sz w:val="20"/>
          <w:szCs w:val="20"/>
          <w:color w:val="424242"/>
          <w:spacing w:val="3"/>
          <w:w w:val="186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Ye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6162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424242"/>
          <w:spacing w:val="0"/>
          <w:w w:val="186"/>
        </w:rPr>
        <w:t>D</w:t>
      </w:r>
      <w:r>
        <w:rPr>
          <w:rFonts w:ascii="Arial" w:hAnsi="Arial" w:cs="Arial" w:eastAsia="Arial"/>
          <w:sz w:val="20"/>
          <w:szCs w:val="20"/>
          <w:color w:val="424242"/>
          <w:spacing w:val="-62"/>
          <w:w w:val="186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1560" w:right="532" w:firstLine="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82426"/>
          <w:spacing w:val="-19"/>
          <w:w w:val="111"/>
        </w:rPr>
        <w:t>b</w:t>
      </w:r>
      <w:r>
        <w:rPr>
          <w:rFonts w:ascii="Arial" w:hAnsi="Arial" w:cs="Arial" w:eastAsia="Arial"/>
          <w:sz w:val="20"/>
          <w:szCs w:val="20"/>
          <w:color w:val="230023"/>
          <w:spacing w:val="0"/>
          <w:w w:val="149"/>
        </w:rPr>
        <w:t>.</w:t>
      </w:r>
      <w:r>
        <w:rPr>
          <w:rFonts w:ascii="Arial" w:hAnsi="Arial" w:cs="Arial" w:eastAsia="Arial"/>
          <w:sz w:val="20"/>
          <w:szCs w:val="20"/>
          <w:color w:val="230023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31"/>
        </w:rPr>
        <w:t>I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31"/>
        </w:rPr>
        <w:t>s</w:t>
      </w:r>
      <w:r>
        <w:rPr>
          <w:rFonts w:ascii="Arial" w:hAnsi="Arial" w:cs="Arial" w:eastAsia="Arial"/>
          <w:sz w:val="20"/>
          <w:szCs w:val="20"/>
          <w:color w:val="161621"/>
          <w:spacing w:val="-34"/>
          <w:w w:val="131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-3"/>
          <w:w w:val="105"/>
        </w:rPr>
        <w:t>a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4"/>
        </w:rPr>
        <w:t>p</w:t>
      </w:r>
      <w:r>
        <w:rPr>
          <w:rFonts w:ascii="Arial" w:hAnsi="Arial" w:cs="Arial" w:eastAsia="Arial"/>
          <w:sz w:val="20"/>
          <w:szCs w:val="20"/>
          <w:color w:val="382426"/>
          <w:spacing w:val="-13"/>
          <w:w w:val="104"/>
        </w:rPr>
        <w:t>p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96"/>
        </w:rPr>
        <w:t>l</w:t>
      </w:r>
      <w:r>
        <w:rPr>
          <w:rFonts w:ascii="Arial" w:hAnsi="Arial" w:cs="Arial" w:eastAsia="Arial"/>
          <w:sz w:val="20"/>
          <w:szCs w:val="20"/>
          <w:color w:val="010001"/>
          <w:spacing w:val="-5"/>
          <w:w w:val="96"/>
        </w:rPr>
        <w:t>i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98"/>
        </w:rPr>
        <w:t>c</w:t>
      </w:r>
      <w:r>
        <w:rPr>
          <w:rFonts w:ascii="Arial" w:hAnsi="Arial" w:cs="Arial" w:eastAsia="Arial"/>
          <w:sz w:val="20"/>
          <w:szCs w:val="20"/>
          <w:color w:val="161621"/>
          <w:spacing w:val="-3"/>
          <w:w w:val="98"/>
        </w:rPr>
        <w:t>a</w:t>
      </w:r>
      <w:r>
        <w:rPr>
          <w:rFonts w:ascii="Arial" w:hAnsi="Arial" w:cs="Arial" w:eastAsia="Arial"/>
          <w:sz w:val="20"/>
          <w:szCs w:val="20"/>
          <w:color w:val="382426"/>
          <w:spacing w:val="-9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37"/>
        </w:rPr>
        <w:t>t</w:t>
      </w:r>
      <w:r>
        <w:rPr>
          <w:rFonts w:ascii="Arial" w:hAnsi="Arial" w:cs="Arial" w:eastAsia="Arial"/>
          <w:sz w:val="20"/>
          <w:szCs w:val="20"/>
          <w:color w:val="1616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-13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-13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82426"/>
          <w:spacing w:val="-1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16162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1616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-13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82426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color w:val="161621"/>
          <w:spacing w:val="-1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1000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-13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1000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00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82426"/>
          <w:spacing w:val="-1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-1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82426"/>
          <w:spacing w:val="-5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16162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82426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-7"/>
          <w:w w:val="113"/>
        </w:rPr>
        <w:t>t</w:t>
      </w:r>
      <w:r>
        <w:rPr>
          <w:rFonts w:ascii="Arial" w:hAnsi="Arial" w:cs="Arial" w:eastAsia="Arial"/>
          <w:sz w:val="20"/>
          <w:szCs w:val="20"/>
          <w:color w:val="382426"/>
          <w:spacing w:val="-15"/>
          <w:w w:val="113"/>
        </w:rPr>
        <w:t>h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13"/>
        </w:rPr>
        <w:t>e</w:t>
      </w:r>
      <w:r>
        <w:rPr>
          <w:rFonts w:ascii="Arial" w:hAnsi="Arial" w:cs="Arial" w:eastAsia="Arial"/>
          <w:sz w:val="20"/>
          <w:szCs w:val="20"/>
          <w:color w:val="161621"/>
          <w:spacing w:val="-8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-11"/>
          <w:w w:val="104"/>
        </w:rPr>
        <w:t>s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4"/>
        </w:rPr>
        <w:t>u</w:t>
      </w:r>
      <w:r>
        <w:rPr>
          <w:rFonts w:ascii="Arial" w:hAnsi="Arial" w:cs="Arial" w:eastAsia="Arial"/>
          <w:sz w:val="20"/>
          <w:szCs w:val="20"/>
          <w:color w:val="382426"/>
          <w:spacing w:val="-18"/>
          <w:w w:val="104"/>
        </w:rPr>
        <w:t>b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97"/>
        </w:rPr>
        <w:t>c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97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-9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-6"/>
          <w:w w:val="137"/>
        </w:rPr>
        <w:t>t</w:t>
      </w:r>
      <w:r>
        <w:rPr>
          <w:rFonts w:ascii="Arial" w:hAnsi="Arial" w:cs="Arial" w:eastAsia="Arial"/>
          <w:sz w:val="20"/>
          <w:szCs w:val="20"/>
          <w:color w:val="382426"/>
          <w:spacing w:val="-5"/>
          <w:w w:val="106"/>
        </w:rPr>
        <w:t>r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1"/>
        </w:rPr>
        <w:t>actor</w:t>
      </w:r>
      <w:r>
        <w:rPr>
          <w:rFonts w:ascii="Arial" w:hAnsi="Arial" w:cs="Arial" w:eastAsia="Arial"/>
          <w:sz w:val="20"/>
          <w:szCs w:val="20"/>
          <w:color w:val="161621"/>
          <w:spacing w:val="-17"/>
          <w:w w:val="102"/>
        </w:rPr>
        <w:t>s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98"/>
        </w:rPr>
        <w:t>'</w:t>
      </w:r>
      <w:r>
        <w:rPr>
          <w:rFonts w:ascii="Arial" w:hAnsi="Arial" w:cs="Arial" w:eastAsia="Arial"/>
          <w:sz w:val="20"/>
          <w:szCs w:val="20"/>
          <w:color w:val="382426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-17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10001"/>
          <w:spacing w:val="-15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61621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82426"/>
          <w:spacing w:val="-1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color w:val="161621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424242"/>
          <w:spacing w:val="0"/>
          <w:w w:val="186"/>
        </w:rPr>
        <w:t>D</w:t>
      </w:r>
      <w:r>
        <w:rPr>
          <w:rFonts w:ascii="Arial" w:hAnsi="Arial" w:cs="Arial" w:eastAsia="Arial"/>
          <w:sz w:val="20"/>
          <w:szCs w:val="20"/>
          <w:color w:val="424242"/>
          <w:spacing w:val="3"/>
          <w:w w:val="186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Ye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6162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424242"/>
          <w:spacing w:val="0"/>
          <w:w w:val="186"/>
        </w:rPr>
        <w:t>D</w:t>
      </w:r>
      <w:r>
        <w:rPr>
          <w:rFonts w:ascii="Arial" w:hAnsi="Arial" w:cs="Arial" w:eastAsia="Arial"/>
          <w:sz w:val="20"/>
          <w:szCs w:val="20"/>
          <w:color w:val="424242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61621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6162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scaff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10001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61621"/>
          <w:spacing w:val="-1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1000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82426"/>
          <w:spacing w:val="-1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16162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382426"/>
          <w:spacing w:val="-13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161621"/>
          <w:spacing w:val="3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382426"/>
          <w:spacing w:val="-5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61621"/>
          <w:spacing w:val="-13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82426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61621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-1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82426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82426"/>
          <w:spacing w:val="-5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ecte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6162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382426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82426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6162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82426"/>
          <w:spacing w:val="-13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10001"/>
          <w:spacing w:val="-5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61621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82426"/>
          <w:spacing w:val="-9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color w:val="16162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86"/>
        </w:rPr>
        <w:t>D</w:t>
      </w:r>
      <w:r>
        <w:rPr>
          <w:rFonts w:ascii="Arial" w:hAnsi="Arial" w:cs="Arial" w:eastAsia="Arial"/>
          <w:sz w:val="20"/>
          <w:szCs w:val="20"/>
          <w:color w:val="382426"/>
          <w:spacing w:val="3"/>
          <w:w w:val="186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Ye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6162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424242"/>
          <w:spacing w:val="0"/>
          <w:w w:val="186"/>
        </w:rPr>
        <w:t>D</w:t>
      </w:r>
      <w:r>
        <w:rPr>
          <w:rFonts w:ascii="Arial" w:hAnsi="Arial" w:cs="Arial" w:eastAsia="Arial"/>
          <w:sz w:val="20"/>
          <w:szCs w:val="20"/>
          <w:color w:val="424242"/>
          <w:spacing w:val="-62"/>
          <w:w w:val="186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8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82426"/>
          <w:spacing w:val="-6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00"/>
        </w:rPr>
        <w:t>ill</w:t>
      </w:r>
      <w:r>
        <w:rPr>
          <w:rFonts w:ascii="Arial" w:hAnsi="Arial" w:cs="Arial" w:eastAsia="Arial"/>
          <w:sz w:val="20"/>
          <w:szCs w:val="20"/>
          <w:color w:val="01000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-3"/>
          <w:w w:val="105"/>
        </w:rPr>
        <w:t>a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4"/>
        </w:rPr>
        <w:t>p</w:t>
      </w:r>
      <w:r>
        <w:rPr>
          <w:rFonts w:ascii="Arial" w:hAnsi="Arial" w:cs="Arial" w:eastAsia="Arial"/>
          <w:sz w:val="20"/>
          <w:szCs w:val="20"/>
          <w:color w:val="382426"/>
          <w:spacing w:val="-13"/>
          <w:w w:val="104"/>
        </w:rPr>
        <w:t>p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12"/>
        </w:rPr>
        <w:t>l</w:t>
      </w:r>
      <w:r>
        <w:rPr>
          <w:rFonts w:ascii="Arial" w:hAnsi="Arial" w:cs="Arial" w:eastAsia="Arial"/>
          <w:sz w:val="20"/>
          <w:szCs w:val="20"/>
          <w:color w:val="010001"/>
          <w:spacing w:val="-27"/>
          <w:w w:val="112"/>
        </w:rPr>
        <w:t>i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98"/>
        </w:rPr>
        <w:t>c</w:t>
      </w:r>
      <w:r>
        <w:rPr>
          <w:rFonts w:ascii="Arial" w:hAnsi="Arial" w:cs="Arial" w:eastAsia="Arial"/>
          <w:sz w:val="20"/>
          <w:szCs w:val="20"/>
          <w:color w:val="161621"/>
          <w:spacing w:val="-3"/>
          <w:w w:val="98"/>
        </w:rPr>
        <w:t>a</w:t>
      </w:r>
      <w:r>
        <w:rPr>
          <w:rFonts w:ascii="Arial" w:hAnsi="Arial" w:cs="Arial" w:eastAsia="Arial"/>
          <w:sz w:val="20"/>
          <w:szCs w:val="20"/>
          <w:color w:val="382426"/>
          <w:spacing w:val="-9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37"/>
        </w:rPr>
        <w:t>t</w:t>
      </w:r>
      <w:r>
        <w:rPr>
          <w:rFonts w:ascii="Arial" w:hAnsi="Arial" w:cs="Arial" w:eastAsia="Arial"/>
          <w:sz w:val="20"/>
          <w:szCs w:val="20"/>
          <w:color w:val="1616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oc</w:t>
      </w:r>
      <w:r>
        <w:rPr>
          <w:rFonts w:ascii="Arial" w:hAnsi="Arial" w:cs="Arial" w:eastAsia="Arial"/>
          <w:sz w:val="20"/>
          <w:szCs w:val="20"/>
          <w:color w:val="161621"/>
          <w:spacing w:val="-5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upy</w:t>
      </w:r>
      <w:r>
        <w:rPr>
          <w:rFonts w:ascii="Arial" w:hAnsi="Arial" w:cs="Arial" w:eastAsia="Arial"/>
          <w:sz w:val="20"/>
          <w:szCs w:val="20"/>
          <w:color w:val="382426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-7"/>
          <w:w w:val="113"/>
        </w:rPr>
        <w:t>t</w:t>
      </w:r>
      <w:r>
        <w:rPr>
          <w:rFonts w:ascii="Arial" w:hAnsi="Arial" w:cs="Arial" w:eastAsia="Arial"/>
          <w:sz w:val="20"/>
          <w:szCs w:val="20"/>
          <w:color w:val="382426"/>
          <w:spacing w:val="-15"/>
          <w:w w:val="113"/>
        </w:rPr>
        <w:t>h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13"/>
        </w:rPr>
        <w:t>e</w:t>
      </w:r>
      <w:r>
        <w:rPr>
          <w:rFonts w:ascii="Arial" w:hAnsi="Arial" w:cs="Arial" w:eastAsia="Arial"/>
          <w:sz w:val="20"/>
          <w:szCs w:val="20"/>
          <w:color w:val="161621"/>
          <w:spacing w:val="-5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3"/>
        </w:rPr>
        <w:t>b</w:t>
      </w:r>
      <w:r>
        <w:rPr>
          <w:rFonts w:ascii="Arial" w:hAnsi="Arial" w:cs="Arial" w:eastAsia="Arial"/>
          <w:sz w:val="20"/>
          <w:szCs w:val="20"/>
          <w:color w:val="382426"/>
          <w:spacing w:val="-9"/>
          <w:w w:val="103"/>
        </w:rPr>
        <w:t>u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14"/>
        </w:rPr>
        <w:t>i</w:t>
      </w:r>
      <w:r>
        <w:rPr>
          <w:rFonts w:ascii="Arial" w:hAnsi="Arial" w:cs="Arial" w:eastAsia="Arial"/>
          <w:sz w:val="20"/>
          <w:szCs w:val="20"/>
          <w:color w:val="010001"/>
          <w:spacing w:val="-14"/>
          <w:w w:val="114"/>
        </w:rPr>
        <w:t>l</w:t>
      </w:r>
      <w:r>
        <w:rPr>
          <w:rFonts w:ascii="Arial" w:hAnsi="Arial" w:cs="Arial" w:eastAsia="Arial"/>
          <w:sz w:val="20"/>
          <w:szCs w:val="20"/>
          <w:color w:val="161621"/>
          <w:spacing w:val="-10"/>
          <w:w w:val="111"/>
        </w:rPr>
        <w:t>d</w:t>
      </w:r>
      <w:r>
        <w:rPr>
          <w:rFonts w:ascii="Arial" w:hAnsi="Arial" w:cs="Arial" w:eastAsia="Arial"/>
          <w:sz w:val="20"/>
          <w:szCs w:val="20"/>
          <w:color w:val="010001"/>
          <w:spacing w:val="-8"/>
          <w:w w:val="170"/>
        </w:rPr>
        <w:t>i</w:t>
      </w:r>
      <w:r>
        <w:rPr>
          <w:rFonts w:ascii="Arial" w:hAnsi="Arial" w:cs="Arial" w:eastAsia="Arial"/>
          <w:sz w:val="20"/>
          <w:szCs w:val="20"/>
          <w:color w:val="382426"/>
          <w:spacing w:val="-12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9"/>
        </w:rPr>
        <w:t>g</w:t>
      </w:r>
      <w:r>
        <w:rPr>
          <w:rFonts w:ascii="Arial" w:hAnsi="Arial" w:cs="Arial" w:eastAsia="Arial"/>
          <w:sz w:val="20"/>
          <w:szCs w:val="20"/>
          <w:color w:val="1616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82426"/>
          <w:spacing w:val="-17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82426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97"/>
        </w:rPr>
        <w:t>c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97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5"/>
        </w:rPr>
        <w:t>m</w:t>
      </w:r>
      <w:r>
        <w:rPr>
          <w:rFonts w:ascii="Arial" w:hAnsi="Arial" w:cs="Arial" w:eastAsia="Arial"/>
          <w:sz w:val="20"/>
          <w:szCs w:val="20"/>
          <w:color w:val="382426"/>
          <w:spacing w:val="-13"/>
          <w:w w:val="105"/>
        </w:rPr>
        <w:t>p</w:t>
      </w:r>
      <w:r>
        <w:rPr>
          <w:rFonts w:ascii="Arial" w:hAnsi="Arial" w:cs="Arial" w:eastAsia="Arial"/>
          <w:sz w:val="20"/>
          <w:szCs w:val="20"/>
          <w:color w:val="010001"/>
          <w:spacing w:val="-15"/>
          <w:w w:val="114"/>
        </w:rPr>
        <w:t>l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14"/>
        </w:rPr>
        <w:t>e</w:t>
      </w:r>
      <w:r>
        <w:rPr>
          <w:rFonts w:ascii="Arial" w:hAnsi="Arial" w:cs="Arial" w:eastAsia="Arial"/>
          <w:sz w:val="20"/>
          <w:szCs w:val="20"/>
          <w:color w:val="161621"/>
          <w:spacing w:val="-6"/>
          <w:w w:val="113"/>
        </w:rPr>
        <w:t>t</w:t>
      </w:r>
      <w:r>
        <w:rPr>
          <w:rFonts w:ascii="Arial" w:hAnsi="Arial" w:cs="Arial" w:eastAsia="Arial"/>
          <w:sz w:val="20"/>
          <w:szCs w:val="20"/>
          <w:color w:val="010001"/>
          <w:spacing w:val="-12"/>
          <w:w w:val="170"/>
        </w:rPr>
        <w:t>i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103"/>
        </w:rPr>
        <w:t>o</w:t>
      </w:r>
      <w:r>
        <w:rPr>
          <w:rFonts w:ascii="Arial" w:hAnsi="Arial" w:cs="Arial" w:eastAsia="Arial"/>
          <w:sz w:val="20"/>
          <w:szCs w:val="20"/>
          <w:color w:val="382426"/>
          <w:spacing w:val="-15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87"/>
        </w:rPr>
        <w:t>?</w:t>
      </w:r>
      <w:r>
        <w:rPr>
          <w:rFonts w:ascii="Arial" w:hAnsi="Arial" w:cs="Arial" w:eastAsia="Arial"/>
          <w:sz w:val="20"/>
          <w:szCs w:val="20"/>
          <w:color w:val="16162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424242"/>
          <w:spacing w:val="0"/>
          <w:w w:val="186"/>
        </w:rPr>
        <w:t>D</w:t>
      </w:r>
      <w:r>
        <w:rPr>
          <w:rFonts w:ascii="Arial" w:hAnsi="Arial" w:cs="Arial" w:eastAsia="Arial"/>
          <w:sz w:val="20"/>
          <w:szCs w:val="20"/>
          <w:color w:val="424242"/>
          <w:spacing w:val="3"/>
          <w:w w:val="186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Ye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6162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424242"/>
          <w:spacing w:val="0"/>
          <w:w w:val="186"/>
        </w:rPr>
        <w:t>D</w:t>
      </w:r>
      <w:r>
        <w:rPr>
          <w:rFonts w:ascii="Arial" w:hAnsi="Arial" w:cs="Arial" w:eastAsia="Arial"/>
          <w:sz w:val="20"/>
          <w:szCs w:val="20"/>
          <w:color w:val="424242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354" w:lineRule="auto"/>
        <w:ind w:left="850" w:right="460" w:firstLine="-20"/>
        <w:jc w:val="left"/>
        <w:tabs>
          <w:tab w:pos="7560" w:val="left"/>
          <w:tab w:pos="7620" w:val="left"/>
          <w:tab w:pos="9480" w:val="left"/>
          <w:tab w:pos="9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61621"/>
          <w:spacing w:val="-3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04"/>
        </w:rPr>
        <w:t>p</w:t>
      </w:r>
      <w:r>
        <w:rPr>
          <w:rFonts w:ascii="Arial" w:hAnsi="Arial" w:cs="Arial" w:eastAsia="Arial"/>
          <w:sz w:val="20"/>
          <w:szCs w:val="20"/>
          <w:color w:val="382426"/>
          <w:spacing w:val="-13"/>
          <w:w w:val="104"/>
        </w:rPr>
        <w:t>p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28"/>
        </w:rPr>
        <w:t>l</w:t>
      </w:r>
      <w:r>
        <w:rPr>
          <w:rFonts w:ascii="Arial" w:hAnsi="Arial" w:cs="Arial" w:eastAsia="Arial"/>
          <w:sz w:val="20"/>
          <w:szCs w:val="20"/>
          <w:color w:val="010001"/>
          <w:spacing w:val="-29"/>
          <w:w w:val="128"/>
        </w:rPr>
        <w:t>i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3"/>
        </w:rPr>
        <w:t>c</w:t>
      </w:r>
      <w:r>
        <w:rPr>
          <w:rFonts w:ascii="Arial" w:hAnsi="Arial" w:cs="Arial" w:eastAsia="Arial"/>
          <w:sz w:val="20"/>
          <w:szCs w:val="20"/>
          <w:color w:val="161621"/>
          <w:spacing w:val="-13"/>
          <w:w w:val="103"/>
        </w:rPr>
        <w:t>a</w:t>
      </w:r>
      <w:r>
        <w:rPr>
          <w:rFonts w:ascii="Arial" w:hAnsi="Arial" w:cs="Arial" w:eastAsia="Arial"/>
          <w:sz w:val="20"/>
          <w:szCs w:val="20"/>
          <w:color w:val="382426"/>
          <w:spacing w:val="-9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-12"/>
          <w:w w:val="137"/>
        </w:rPr>
        <w:t>t</w:t>
      </w:r>
      <w:r>
        <w:rPr>
          <w:rFonts w:ascii="Arial" w:hAnsi="Arial" w:cs="Arial" w:eastAsia="Arial"/>
          <w:sz w:val="20"/>
          <w:szCs w:val="20"/>
          <w:color w:val="382426"/>
          <w:spacing w:val="0"/>
          <w:w w:val="198"/>
        </w:rPr>
        <w:t>'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4"/>
        </w:rPr>
        <w:t>s</w:t>
      </w:r>
      <w:r>
        <w:rPr>
          <w:rFonts w:ascii="Arial" w:hAnsi="Arial" w:cs="Arial" w:eastAsia="Arial"/>
          <w:sz w:val="20"/>
          <w:szCs w:val="20"/>
          <w:color w:val="16162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-1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010001"/>
          <w:spacing w:val="-9"/>
          <w:w w:val="170"/>
        </w:rPr>
        <w:t>i</w:t>
      </w:r>
      <w:r>
        <w:rPr>
          <w:rFonts w:ascii="Arial" w:hAnsi="Arial" w:cs="Arial" w:eastAsia="Arial"/>
          <w:sz w:val="20"/>
          <w:szCs w:val="20"/>
          <w:color w:val="161621"/>
          <w:spacing w:val="-8"/>
          <w:w w:val="109"/>
        </w:rPr>
        <w:t>g</w:t>
      </w:r>
      <w:r>
        <w:rPr>
          <w:rFonts w:ascii="Arial" w:hAnsi="Arial" w:cs="Arial" w:eastAsia="Arial"/>
          <w:sz w:val="20"/>
          <w:szCs w:val="20"/>
          <w:color w:val="382426"/>
          <w:spacing w:val="-13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4"/>
        </w:rPr>
        <w:t>at</w:t>
      </w:r>
      <w:r>
        <w:rPr>
          <w:rFonts w:ascii="Arial" w:hAnsi="Arial" w:cs="Arial" w:eastAsia="Arial"/>
          <w:sz w:val="20"/>
          <w:szCs w:val="20"/>
          <w:color w:val="161621"/>
          <w:spacing w:val="-8"/>
          <w:w w:val="105"/>
        </w:rPr>
        <w:t>u</w:t>
      </w:r>
      <w:r>
        <w:rPr>
          <w:rFonts w:ascii="Arial" w:hAnsi="Arial" w:cs="Arial" w:eastAsia="Arial"/>
          <w:sz w:val="20"/>
          <w:szCs w:val="20"/>
          <w:color w:val="382426"/>
          <w:spacing w:val="5"/>
          <w:w w:val="106"/>
        </w:rPr>
        <w:t>r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5"/>
        </w:rPr>
        <w:t>e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99"/>
        </w:rPr>
        <w:t>Dat</w:t>
      </w:r>
      <w:r>
        <w:rPr>
          <w:rFonts w:ascii="Arial" w:hAnsi="Arial" w:cs="Arial" w:eastAsia="Arial"/>
          <w:sz w:val="20"/>
          <w:szCs w:val="20"/>
          <w:color w:val="161621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49"/>
        </w:rPr>
        <w:t>:</w:t>
      </w:r>
      <w:r>
        <w:rPr>
          <w:rFonts w:ascii="Arial" w:hAnsi="Arial" w:cs="Arial" w:eastAsia="Arial"/>
          <w:sz w:val="20"/>
          <w:szCs w:val="20"/>
          <w:color w:val="010001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001"/>
          <w:spacing w:val="-18"/>
          <w:w w:val="99"/>
        </w:rPr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266"/>
        </w:rPr>
        <w:t>_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266"/>
        </w:rPr>
        <w:t> </w:t>
      </w:r>
      <w:r>
        <w:rPr>
          <w:rFonts w:ascii="Arial" w:hAnsi="Arial" w:cs="Arial" w:eastAsia="Arial"/>
          <w:sz w:val="20"/>
          <w:szCs w:val="20"/>
          <w:color w:val="161621"/>
          <w:spacing w:val="-9"/>
          <w:w w:val="90"/>
        </w:rPr>
        <w:t>P</w:t>
      </w:r>
      <w:r>
        <w:rPr>
          <w:rFonts w:ascii="Arial" w:hAnsi="Arial" w:cs="Arial" w:eastAsia="Arial"/>
          <w:sz w:val="20"/>
          <w:szCs w:val="20"/>
          <w:color w:val="382426"/>
          <w:spacing w:val="-4"/>
          <w:w w:val="106"/>
        </w:rPr>
        <w:t>r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4"/>
        </w:rPr>
        <w:t>o</w:t>
      </w:r>
      <w:r>
        <w:rPr>
          <w:rFonts w:ascii="Arial" w:hAnsi="Arial" w:cs="Arial" w:eastAsia="Arial"/>
          <w:sz w:val="20"/>
          <w:szCs w:val="20"/>
          <w:color w:val="161621"/>
          <w:spacing w:val="-10"/>
          <w:w w:val="104"/>
        </w:rPr>
        <w:t>d</w:t>
      </w:r>
      <w:r>
        <w:rPr>
          <w:rFonts w:ascii="Arial" w:hAnsi="Arial" w:cs="Arial" w:eastAsia="Arial"/>
          <w:sz w:val="20"/>
          <w:szCs w:val="20"/>
          <w:color w:val="382426"/>
          <w:spacing w:val="-14"/>
          <w:w w:val="107"/>
        </w:rPr>
        <w:t>u</w:t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103"/>
        </w:rPr>
        <w:t>c</w:t>
      </w:r>
      <w:r>
        <w:rPr>
          <w:rFonts w:ascii="Arial" w:hAnsi="Arial" w:cs="Arial" w:eastAsia="Arial"/>
          <w:sz w:val="20"/>
          <w:szCs w:val="20"/>
          <w:color w:val="161621"/>
          <w:spacing w:val="-22"/>
          <w:w w:val="103"/>
        </w:rPr>
        <w:t>e</w:t>
      </w:r>
      <w:r>
        <w:rPr>
          <w:rFonts w:ascii="Arial" w:hAnsi="Arial" w:cs="Arial" w:eastAsia="Arial"/>
          <w:sz w:val="20"/>
          <w:szCs w:val="20"/>
          <w:color w:val="382426"/>
          <w:spacing w:val="2"/>
          <w:w w:val="124"/>
        </w:rPr>
        <w:t>r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49"/>
        </w:rPr>
        <w:t>:</w:t>
      </w:r>
      <w:r>
        <w:rPr>
          <w:rFonts w:ascii="Arial" w:hAnsi="Arial" w:cs="Arial" w:eastAsia="Arial"/>
          <w:sz w:val="20"/>
          <w:szCs w:val="20"/>
          <w:color w:val="01000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001"/>
          <w:spacing w:val="-8"/>
          <w:w w:val="99"/>
        </w:rPr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161621"/>
          <w:spacing w:val="0"/>
          <w:w w:val="97"/>
        </w:rPr>
        <w:t>Dat</w:t>
      </w:r>
      <w:r>
        <w:rPr>
          <w:rFonts w:ascii="Arial" w:hAnsi="Arial" w:cs="Arial" w:eastAsia="Arial"/>
          <w:sz w:val="20"/>
          <w:szCs w:val="20"/>
          <w:color w:val="161621"/>
          <w:spacing w:val="3"/>
          <w:w w:val="98"/>
        </w:rPr>
        <w:t>e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49"/>
        </w:rPr>
        <w:t>:</w:t>
      </w:r>
      <w:r>
        <w:rPr>
          <w:rFonts w:ascii="Arial" w:hAnsi="Arial" w:cs="Arial" w:eastAsia="Arial"/>
          <w:sz w:val="20"/>
          <w:szCs w:val="20"/>
          <w:color w:val="010001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001"/>
          <w:spacing w:val="-18"/>
          <w:w w:val="99"/>
        </w:rPr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1000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960" w:left="600" w:right="1320"/>
        </w:sectPr>
      </w:pPr>
      <w:rPr/>
    </w:p>
    <w:p>
      <w:pPr>
        <w:spacing w:before="78" w:after="0" w:line="290" w:lineRule="exact"/>
        <w:ind w:left="2237" w:right="1815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010001"/>
          <w:spacing w:val="0"/>
          <w:w w:val="87"/>
          <w:b/>
          <w:bCs/>
        </w:rPr>
        <w:t>VACAN</w:t>
      </w:r>
      <w:r>
        <w:rPr>
          <w:rFonts w:ascii="Times New Roman" w:hAnsi="Times New Roman" w:cs="Times New Roman" w:eastAsia="Times New Roman"/>
          <w:sz w:val="27"/>
          <w:szCs w:val="27"/>
          <w:color w:val="010001"/>
          <w:spacing w:val="0"/>
          <w:w w:val="87"/>
          <w:b/>
          <w:bCs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010001"/>
          <w:spacing w:val="7"/>
          <w:w w:val="87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010001"/>
          <w:spacing w:val="0"/>
          <w:w w:val="87"/>
          <w:b/>
          <w:bCs/>
        </w:rPr>
        <w:t>BUILDING</w:t>
      </w:r>
      <w:r>
        <w:rPr>
          <w:rFonts w:ascii="Times New Roman" w:hAnsi="Times New Roman" w:cs="Times New Roman" w:eastAsia="Times New Roman"/>
          <w:sz w:val="27"/>
          <w:szCs w:val="27"/>
          <w:color w:val="010001"/>
          <w:spacing w:val="0"/>
          <w:w w:val="87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010001"/>
          <w:spacing w:val="5"/>
          <w:w w:val="87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010001"/>
          <w:spacing w:val="0"/>
          <w:w w:val="87"/>
          <w:b/>
          <w:bCs/>
        </w:rPr>
        <w:t>PROPERT</w:t>
      </w:r>
      <w:r>
        <w:rPr>
          <w:rFonts w:ascii="Times New Roman" w:hAnsi="Times New Roman" w:cs="Times New Roman" w:eastAsia="Times New Roman"/>
          <w:sz w:val="27"/>
          <w:szCs w:val="27"/>
          <w:color w:val="010001"/>
          <w:spacing w:val="0"/>
          <w:w w:val="87"/>
          <w:b/>
          <w:bCs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010001"/>
          <w:spacing w:val="0"/>
          <w:w w:val="87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010001"/>
          <w:spacing w:val="0"/>
          <w:w w:val="84"/>
          <w:b/>
          <w:bCs/>
        </w:rPr>
        <w:t>COVERAGE</w:t>
      </w:r>
      <w:r>
        <w:rPr>
          <w:rFonts w:ascii="Times New Roman" w:hAnsi="Times New Roman" w:cs="Times New Roman" w:eastAsia="Times New Roman"/>
          <w:sz w:val="27"/>
          <w:szCs w:val="27"/>
          <w:color w:val="010001"/>
          <w:spacing w:val="0"/>
          <w:w w:val="84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010001"/>
          <w:spacing w:val="0"/>
          <w:w w:val="86"/>
          <w:b/>
          <w:bCs/>
        </w:rPr>
        <w:t>SUPPLEMENTAL</w:t>
      </w:r>
      <w:r>
        <w:rPr>
          <w:rFonts w:ascii="Times New Roman" w:hAnsi="Times New Roman" w:cs="Times New Roman" w:eastAsia="Times New Roman"/>
          <w:sz w:val="27"/>
          <w:szCs w:val="27"/>
          <w:color w:val="010001"/>
          <w:spacing w:val="3"/>
          <w:w w:val="86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010001"/>
          <w:spacing w:val="0"/>
          <w:w w:val="88"/>
          <w:b/>
          <w:bCs/>
        </w:rPr>
        <w:t>APPLICATION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5" w:after="0" w:line="240" w:lineRule="auto"/>
        <w:ind w:left="2154" w:right="1739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82121"/>
          <w:spacing w:val="-6"/>
          <w:w w:val="141"/>
        </w:rPr>
        <w:t>(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96"/>
        </w:rPr>
        <w:t>C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96"/>
        </w:rPr>
        <w:t>o</w:t>
      </w:r>
      <w:r>
        <w:rPr>
          <w:rFonts w:ascii="Arial" w:hAnsi="Arial" w:cs="Arial" w:eastAsia="Arial"/>
          <w:sz w:val="21"/>
          <w:szCs w:val="21"/>
          <w:color w:val="0F2338"/>
          <w:spacing w:val="-9"/>
          <w:w w:val="108"/>
        </w:rPr>
        <w:t>m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6"/>
        </w:rPr>
        <w:t>p</w:t>
      </w:r>
      <w:r>
        <w:rPr>
          <w:rFonts w:ascii="Arial" w:hAnsi="Arial" w:cs="Arial" w:eastAsia="Arial"/>
          <w:sz w:val="21"/>
          <w:szCs w:val="21"/>
          <w:color w:val="0F2338"/>
          <w:spacing w:val="-11"/>
          <w:w w:val="162"/>
        </w:rPr>
        <w:t>l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8"/>
        </w:rPr>
        <w:t>et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9"/>
        </w:rPr>
        <w:t>e</w:t>
      </w:r>
      <w:r>
        <w:rPr>
          <w:rFonts w:ascii="Arial" w:hAnsi="Arial" w:cs="Arial" w:eastAsia="Arial"/>
          <w:sz w:val="21"/>
          <w:szCs w:val="21"/>
          <w:color w:val="18151F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0F2338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-6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12"/>
        </w:rPr>
        <w:t>dd</w:t>
      </w:r>
      <w:r>
        <w:rPr>
          <w:rFonts w:ascii="Arial" w:hAnsi="Arial" w:cs="Arial" w:eastAsia="Arial"/>
          <w:sz w:val="21"/>
          <w:szCs w:val="21"/>
          <w:color w:val="0F2338"/>
          <w:spacing w:val="-22"/>
          <w:w w:val="112"/>
        </w:rPr>
        <w:t>i</w:t>
      </w:r>
      <w:r>
        <w:rPr>
          <w:rFonts w:ascii="Arial" w:hAnsi="Arial" w:cs="Arial" w:eastAsia="Arial"/>
          <w:sz w:val="21"/>
          <w:szCs w:val="21"/>
          <w:color w:val="18151F"/>
          <w:spacing w:val="-7"/>
          <w:w w:val="131"/>
        </w:rPr>
        <w:t>t</w:t>
      </w:r>
      <w:r>
        <w:rPr>
          <w:rFonts w:ascii="Arial" w:hAnsi="Arial" w:cs="Arial" w:eastAsia="Arial"/>
          <w:sz w:val="21"/>
          <w:szCs w:val="21"/>
          <w:color w:val="0F2338"/>
          <w:spacing w:val="-11"/>
          <w:w w:val="162"/>
        </w:rPr>
        <w:t>i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8"/>
        </w:rPr>
        <w:t>o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13"/>
        </w:rPr>
        <w:t>n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8151F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96"/>
        </w:rPr>
        <w:t>AC</w:t>
      </w:r>
      <w:r>
        <w:rPr>
          <w:rFonts w:ascii="Arial" w:hAnsi="Arial" w:cs="Arial" w:eastAsia="Arial"/>
          <w:sz w:val="21"/>
          <w:szCs w:val="21"/>
          <w:color w:val="18151F"/>
          <w:spacing w:val="-15"/>
          <w:w w:val="96"/>
        </w:rPr>
        <w:t>O</w:t>
      </w:r>
      <w:r>
        <w:rPr>
          <w:rFonts w:ascii="Arial" w:hAnsi="Arial" w:cs="Arial" w:eastAsia="Arial"/>
          <w:sz w:val="21"/>
          <w:szCs w:val="21"/>
          <w:color w:val="0F2338"/>
          <w:spacing w:val="-8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96"/>
        </w:rPr>
        <w:t>D</w:t>
      </w:r>
      <w:r>
        <w:rPr>
          <w:rFonts w:ascii="Arial" w:hAnsi="Arial" w:cs="Arial" w:eastAsia="Arial"/>
          <w:sz w:val="21"/>
          <w:szCs w:val="21"/>
          <w:color w:val="18151F"/>
          <w:spacing w:val="6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0F2338"/>
          <w:spacing w:val="-6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opert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18151F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Ap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1"/>
        </w:rPr>
        <w:t>p</w:t>
      </w:r>
      <w:r>
        <w:rPr>
          <w:rFonts w:ascii="Arial" w:hAnsi="Arial" w:cs="Arial" w:eastAsia="Arial"/>
          <w:sz w:val="21"/>
          <w:szCs w:val="21"/>
          <w:color w:val="1A3649"/>
          <w:spacing w:val="0"/>
          <w:w w:val="104"/>
        </w:rPr>
        <w:t>lic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9"/>
        </w:rPr>
        <w:t>a</w:t>
      </w:r>
      <w:r>
        <w:rPr>
          <w:rFonts w:ascii="Arial" w:hAnsi="Arial" w:cs="Arial" w:eastAsia="Arial"/>
          <w:sz w:val="21"/>
          <w:szCs w:val="21"/>
          <w:color w:val="18151F"/>
          <w:spacing w:val="-7"/>
          <w:w w:val="108"/>
        </w:rPr>
        <w:t>t</w:t>
      </w:r>
      <w:r>
        <w:rPr>
          <w:rFonts w:ascii="Arial" w:hAnsi="Arial" w:cs="Arial" w:eastAsia="Arial"/>
          <w:sz w:val="21"/>
          <w:szCs w:val="21"/>
          <w:color w:val="0F2338"/>
          <w:spacing w:val="-11"/>
          <w:w w:val="162"/>
        </w:rPr>
        <w:t>i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8"/>
        </w:rPr>
        <w:t>o</w:t>
      </w:r>
      <w:r>
        <w:rPr>
          <w:rFonts w:ascii="Arial" w:hAnsi="Arial" w:cs="Arial" w:eastAsia="Arial"/>
          <w:sz w:val="21"/>
          <w:szCs w:val="21"/>
          <w:color w:val="0F2338"/>
          <w:spacing w:val="-11"/>
          <w:w w:val="113"/>
        </w:rPr>
        <w:t>n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41"/>
        </w:rPr>
        <w:t>)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6" w:lineRule="auto"/>
        <w:ind w:left="130" w:right="364" w:firstLine="-20"/>
        <w:jc w:val="left"/>
        <w:tabs>
          <w:tab w:pos="8300" w:val="left"/>
          <w:tab w:pos="878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8151F"/>
        </w:rPr>
        <w:t>Ap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1"/>
        </w:rPr>
        <w:t>p</w:t>
      </w:r>
      <w:r>
        <w:rPr>
          <w:rFonts w:ascii="Arial" w:hAnsi="Arial" w:cs="Arial" w:eastAsia="Arial"/>
          <w:sz w:val="21"/>
          <w:szCs w:val="21"/>
          <w:color w:val="1A3649"/>
          <w:spacing w:val="0"/>
          <w:w w:val="109"/>
        </w:rPr>
        <w:t>li</w:t>
      </w:r>
      <w:r>
        <w:rPr>
          <w:rFonts w:ascii="Arial" w:hAnsi="Arial" w:cs="Arial" w:eastAsia="Arial"/>
          <w:sz w:val="21"/>
          <w:szCs w:val="21"/>
          <w:color w:val="1A3649"/>
          <w:spacing w:val="-10"/>
          <w:w w:val="109"/>
        </w:rPr>
        <w:t>c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F2338"/>
          <w:spacing w:val="-1"/>
          <w:w w:val="113"/>
        </w:rPr>
        <w:t>n</w:t>
      </w:r>
      <w:r>
        <w:rPr>
          <w:rFonts w:ascii="Arial" w:hAnsi="Arial" w:cs="Arial" w:eastAsia="Arial"/>
          <w:sz w:val="21"/>
          <w:szCs w:val="21"/>
          <w:color w:val="18151F"/>
          <w:spacing w:val="-2"/>
          <w:w w:val="131"/>
        </w:rPr>
        <w:t>t</w:t>
      </w:r>
      <w:r>
        <w:rPr>
          <w:rFonts w:ascii="Arial" w:hAnsi="Arial" w:cs="Arial" w:eastAsia="Arial"/>
          <w:sz w:val="21"/>
          <w:szCs w:val="21"/>
          <w:color w:val="010001"/>
          <w:spacing w:val="-11"/>
          <w:w w:val="142"/>
        </w:rPr>
        <w:t>:</w:t>
      </w:r>
      <w:r>
        <w:rPr>
          <w:rFonts w:ascii="Arial" w:hAnsi="Arial" w:cs="Arial" w:eastAsia="Arial"/>
          <w:sz w:val="21"/>
          <w:szCs w:val="21"/>
          <w:color w:val="010001"/>
          <w:spacing w:val="-11"/>
          <w:w w:val="99"/>
        </w:rPr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64"/>
        </w:rPr>
        <w:t>_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64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-17"/>
          <w:w w:val="107"/>
        </w:rPr>
        <w:t>L</w:t>
      </w:r>
      <w:r>
        <w:rPr>
          <w:rFonts w:ascii="Arial" w:hAnsi="Arial" w:cs="Arial" w:eastAsia="Arial"/>
          <w:sz w:val="21"/>
          <w:szCs w:val="21"/>
          <w:color w:val="18151F"/>
          <w:spacing w:val="-8"/>
          <w:w w:val="108"/>
        </w:rPr>
        <w:t>o</w:t>
      </w:r>
      <w:r>
        <w:rPr>
          <w:rFonts w:ascii="Arial" w:hAnsi="Arial" w:cs="Arial" w:eastAsia="Arial"/>
          <w:sz w:val="21"/>
          <w:szCs w:val="21"/>
          <w:color w:val="0F2338"/>
          <w:spacing w:val="-10"/>
          <w:w w:val="106"/>
        </w:rPr>
        <w:t>c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15"/>
        </w:rPr>
        <w:t>a</w:t>
      </w:r>
      <w:r>
        <w:rPr>
          <w:rFonts w:ascii="Arial" w:hAnsi="Arial" w:cs="Arial" w:eastAsia="Arial"/>
          <w:sz w:val="21"/>
          <w:szCs w:val="21"/>
          <w:color w:val="18151F"/>
          <w:spacing w:val="-7"/>
          <w:w w:val="114"/>
        </w:rPr>
        <w:t>t</w:t>
      </w:r>
      <w:r>
        <w:rPr>
          <w:rFonts w:ascii="Arial" w:hAnsi="Arial" w:cs="Arial" w:eastAsia="Arial"/>
          <w:sz w:val="21"/>
          <w:szCs w:val="21"/>
          <w:color w:val="0F2338"/>
          <w:spacing w:val="-11"/>
          <w:w w:val="162"/>
        </w:rPr>
        <w:t>i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8"/>
        </w:rPr>
        <w:t>o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13"/>
        </w:rPr>
        <w:t>n</w:t>
      </w:r>
      <w:r>
        <w:rPr>
          <w:rFonts w:ascii="Arial" w:hAnsi="Arial" w:cs="Arial" w:eastAsia="Arial"/>
          <w:sz w:val="21"/>
          <w:szCs w:val="21"/>
          <w:color w:val="0F2338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-1"/>
          <w:w w:val="108"/>
        </w:rPr>
        <w:t>o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25"/>
        </w:rPr>
        <w:t>f</w:t>
      </w:r>
      <w:r>
        <w:rPr>
          <w:rFonts w:ascii="Arial" w:hAnsi="Arial" w:cs="Arial" w:eastAsia="Arial"/>
          <w:sz w:val="21"/>
          <w:szCs w:val="21"/>
          <w:color w:val="0F23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96"/>
        </w:rPr>
        <w:t>P</w:t>
      </w:r>
      <w:r>
        <w:rPr>
          <w:rFonts w:ascii="Arial" w:hAnsi="Arial" w:cs="Arial" w:eastAsia="Arial"/>
          <w:sz w:val="21"/>
          <w:szCs w:val="21"/>
          <w:color w:val="0F2338"/>
          <w:spacing w:val="-6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5"/>
        </w:rPr>
        <w:t>op</w:t>
      </w:r>
      <w:r>
        <w:rPr>
          <w:rFonts w:ascii="Arial" w:hAnsi="Arial" w:cs="Arial" w:eastAsia="Arial"/>
          <w:sz w:val="21"/>
          <w:szCs w:val="21"/>
          <w:color w:val="18151F"/>
          <w:spacing w:val="-4"/>
          <w:w w:val="105"/>
        </w:rPr>
        <w:t>e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15"/>
        </w:rPr>
        <w:t>r</w:t>
      </w:r>
      <w:r>
        <w:rPr>
          <w:rFonts w:ascii="Arial" w:hAnsi="Arial" w:cs="Arial" w:eastAsia="Arial"/>
          <w:sz w:val="21"/>
          <w:szCs w:val="21"/>
          <w:color w:val="0F2338"/>
          <w:spacing w:val="3"/>
          <w:w w:val="114"/>
        </w:rPr>
        <w:t>t</w:t>
      </w:r>
      <w:r>
        <w:rPr>
          <w:rFonts w:ascii="Arial" w:hAnsi="Arial" w:cs="Arial" w:eastAsia="Arial"/>
          <w:sz w:val="21"/>
          <w:szCs w:val="21"/>
          <w:color w:val="18151F"/>
          <w:spacing w:val="-1"/>
          <w:w w:val="110"/>
        </w:rPr>
        <w:t>y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42"/>
        </w:rPr>
        <w:t>: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1000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10001"/>
          <w:spacing w:val="-5"/>
          <w:w w:val="99"/>
        </w:rPr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99"/>
          <w:u w:val="single" w:color="030003"/>
        </w:rPr>
        <w:t> 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  <w:u w:val="single" w:color="030003"/>
        </w:rPr>
        <w:tab/>
        <w:tab/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  <w:u w:val="single" w:color="030003"/>
        </w:rPr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11" w:lineRule="exact"/>
        <w:ind w:left="140" w:right="-20"/>
        <w:jc w:val="left"/>
        <w:tabs>
          <w:tab w:pos="840" w:val="left"/>
          <w:tab w:pos="858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A1801"/>
          <w:spacing w:val="0"/>
          <w:w w:val="100"/>
        </w:rPr>
        <w:t>1.</w:t>
      </w:r>
      <w:r>
        <w:rPr>
          <w:rFonts w:ascii="Arial" w:hAnsi="Arial" w:cs="Arial" w:eastAsia="Arial"/>
          <w:sz w:val="21"/>
          <w:szCs w:val="21"/>
          <w:color w:val="2A180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180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2A1801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18151F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A3649"/>
          <w:spacing w:val="-11"/>
          <w:w w:val="162"/>
        </w:rPr>
        <w:t>l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8"/>
        </w:rPr>
        <w:t>o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7"/>
        </w:rPr>
        <w:t>ng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-16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ave</w:t>
      </w:r>
      <w:r>
        <w:rPr>
          <w:rFonts w:ascii="Arial" w:hAnsi="Arial" w:cs="Arial" w:eastAsia="Arial"/>
          <w:sz w:val="21"/>
          <w:szCs w:val="21"/>
          <w:color w:val="18151F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0F23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kno</w:t>
      </w:r>
      <w:r>
        <w:rPr>
          <w:rFonts w:ascii="Arial" w:hAnsi="Arial" w:cs="Arial" w:eastAsia="Arial"/>
          <w:sz w:val="21"/>
          <w:szCs w:val="21"/>
          <w:color w:val="18151F"/>
          <w:spacing w:val="5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0F23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F2338"/>
          <w:spacing w:val="-6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8151F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ap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1A3649"/>
          <w:spacing w:val="0"/>
          <w:w w:val="100"/>
        </w:rPr>
        <w:t>li</w:t>
      </w:r>
      <w:r>
        <w:rPr>
          <w:rFonts w:ascii="Arial" w:hAnsi="Arial" w:cs="Arial" w:eastAsia="Arial"/>
          <w:sz w:val="21"/>
          <w:szCs w:val="21"/>
          <w:color w:val="1A3649"/>
          <w:spacing w:val="-1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18151F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0F2338"/>
          <w:spacing w:val="-13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8151F"/>
          <w:spacing w:val="4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18151F"/>
          <w:spacing w:val="39"/>
          <w:w w:val="100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72"/>
        </w:rPr>
        <w:t>_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0" w:right="-20"/>
        <w:jc w:val="left"/>
        <w:tabs>
          <w:tab w:pos="840" w:val="left"/>
          <w:tab w:pos="85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8151F"/>
          <w:spacing w:val="0"/>
          <w:w w:val="114"/>
        </w:rPr>
        <w:t>2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14"/>
        </w:rPr>
        <w:t>.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18151F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A3649"/>
          <w:spacing w:val="-11"/>
          <w:w w:val="162"/>
        </w:rPr>
        <w:t>l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8"/>
        </w:rPr>
        <w:t>o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7"/>
        </w:rPr>
        <w:t>ng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-16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18151F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0F2338"/>
          <w:spacing w:val="-21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sk</w:t>
      </w:r>
      <w:r>
        <w:rPr>
          <w:rFonts w:ascii="Arial" w:hAnsi="Arial" w:cs="Arial" w:eastAsia="Arial"/>
          <w:sz w:val="21"/>
          <w:szCs w:val="21"/>
          <w:color w:val="18151F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18151F"/>
          <w:spacing w:val="-5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0F2338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18151F"/>
          <w:spacing w:val="-8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F2338"/>
          <w:spacing w:val="-1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18151F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F2338"/>
          <w:spacing w:val="-11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8151F"/>
          <w:spacing w:val="-6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18151F"/>
          <w:spacing w:val="31"/>
          <w:w w:val="100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254"/>
        </w:rPr>
        <w:t>_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  <w:tab w:pos="868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8151F"/>
          <w:spacing w:val="-1"/>
          <w:w w:val="122"/>
        </w:rPr>
        <w:t>3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22"/>
        </w:rPr>
        <w:t>.</w:t>
      </w:r>
      <w:r>
        <w:rPr>
          <w:rFonts w:ascii="Arial" w:hAnsi="Arial" w:cs="Arial" w:eastAsia="Arial"/>
          <w:sz w:val="21"/>
          <w:szCs w:val="21"/>
          <w:color w:val="010001"/>
          <w:spacing w:val="-71"/>
          <w:w w:val="122"/>
        </w:rPr>
        <w:t> 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18151F"/>
          <w:spacing w:val="-5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0F2338"/>
          <w:spacing w:val="-11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18151F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-11"/>
          <w:w w:val="162"/>
        </w:rPr>
        <w:t>i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10"/>
        </w:rPr>
        <w:t>s</w:t>
      </w:r>
      <w:r>
        <w:rPr>
          <w:rFonts w:ascii="Arial" w:hAnsi="Arial" w:cs="Arial" w:eastAsia="Arial"/>
          <w:sz w:val="21"/>
          <w:szCs w:val="21"/>
          <w:color w:val="18151F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F2338"/>
          <w:spacing w:val="-16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8151F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0F2338"/>
          <w:spacing w:val="-21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sk</w:t>
      </w:r>
      <w:r>
        <w:rPr>
          <w:rFonts w:ascii="Arial" w:hAnsi="Arial" w:cs="Arial" w:eastAsia="Arial"/>
          <w:sz w:val="21"/>
          <w:szCs w:val="21"/>
          <w:color w:val="18151F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18151F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F2338"/>
          <w:spacing w:val="-1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F2338"/>
          <w:spacing w:val="-1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6"/>
          <w:w w:val="100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15"/>
        </w:rPr>
        <w:t>_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  <w:tab w:pos="85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8151F"/>
          <w:spacing w:val="0"/>
          <w:w w:val="118"/>
        </w:rPr>
        <w:t>4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18"/>
        </w:rPr>
        <w:t>.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18151F"/>
          <w:spacing w:val="-5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0F2338"/>
          <w:spacing w:val="-16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8151F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nd</w:t>
      </w:r>
      <w:r>
        <w:rPr>
          <w:rFonts w:ascii="Arial" w:hAnsi="Arial" w:cs="Arial" w:eastAsia="Arial"/>
          <w:sz w:val="21"/>
          <w:szCs w:val="21"/>
          <w:color w:val="0F2338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5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0F2338"/>
          <w:spacing w:val="-16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18151F"/>
          <w:spacing w:val="-5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0F2338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F2338"/>
          <w:spacing w:val="-7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8151F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-8"/>
          <w:w w:val="116"/>
        </w:rPr>
        <w:t>t</w:t>
      </w:r>
      <w:r>
        <w:rPr>
          <w:rFonts w:ascii="Arial" w:hAnsi="Arial" w:cs="Arial" w:eastAsia="Arial"/>
          <w:sz w:val="21"/>
          <w:szCs w:val="21"/>
          <w:color w:val="0F2338"/>
          <w:spacing w:val="-7"/>
          <w:w w:val="116"/>
        </w:rPr>
        <w:t>h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16"/>
        </w:rPr>
        <w:t>e</w:t>
      </w:r>
      <w:r>
        <w:rPr>
          <w:rFonts w:ascii="Arial" w:hAnsi="Arial" w:cs="Arial" w:eastAsia="Arial"/>
          <w:sz w:val="21"/>
          <w:szCs w:val="21"/>
          <w:color w:val="18151F"/>
          <w:spacing w:val="-12"/>
          <w:w w:val="116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-4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0F2338"/>
          <w:spacing w:val="-6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ospect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8151F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-8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0F2338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-8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cc</w:t>
      </w:r>
      <w:r>
        <w:rPr>
          <w:rFonts w:ascii="Arial" w:hAnsi="Arial" w:cs="Arial" w:eastAsia="Arial"/>
          <w:sz w:val="21"/>
          <w:szCs w:val="21"/>
          <w:color w:val="0F2338"/>
          <w:spacing w:val="-12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18151F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0F2338"/>
          <w:spacing w:val="-6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18151F"/>
          <w:spacing w:val="-8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18151F"/>
          <w:spacing w:val="22"/>
          <w:w w:val="100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295"/>
        </w:rPr>
        <w:t>_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0" w:right="-20"/>
        <w:jc w:val="left"/>
        <w:tabs>
          <w:tab w:pos="840" w:val="left"/>
          <w:tab w:pos="84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8151F"/>
          <w:spacing w:val="3"/>
        </w:rPr>
        <w:t>5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42"/>
        </w:rPr>
        <w:t>.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18151F"/>
          <w:spacing w:val="-5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0F2338"/>
          <w:spacing w:val="-17"/>
          <w:w w:val="107"/>
        </w:rPr>
        <w:t>h</w:t>
      </w:r>
      <w:r>
        <w:rPr>
          <w:rFonts w:ascii="Arial" w:hAnsi="Arial" w:cs="Arial" w:eastAsia="Arial"/>
          <w:sz w:val="21"/>
          <w:szCs w:val="21"/>
          <w:color w:val="18151F"/>
          <w:spacing w:val="7"/>
          <w:w w:val="107"/>
        </w:rPr>
        <w:t>a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7"/>
        </w:rPr>
        <w:t>t</w:t>
      </w:r>
      <w:r>
        <w:rPr>
          <w:rFonts w:ascii="Arial" w:hAnsi="Arial" w:cs="Arial" w:eastAsia="Arial"/>
          <w:sz w:val="21"/>
          <w:szCs w:val="21"/>
          <w:color w:val="0F2338"/>
          <w:spacing w:val="1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F2338"/>
          <w:spacing w:val="-7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8151F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F2338"/>
          <w:spacing w:val="-16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8151F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6"/>
        </w:rPr>
        <w:t>p</w:t>
      </w:r>
      <w:r>
        <w:rPr>
          <w:rFonts w:ascii="Arial" w:hAnsi="Arial" w:cs="Arial" w:eastAsia="Arial"/>
          <w:sz w:val="21"/>
          <w:szCs w:val="21"/>
          <w:color w:val="1A3649"/>
          <w:spacing w:val="-11"/>
          <w:w w:val="162"/>
        </w:rPr>
        <w:t>l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F2338"/>
          <w:spacing w:val="-5"/>
          <w:w w:val="113"/>
        </w:rPr>
        <w:t>n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10"/>
        </w:rPr>
        <w:t>s</w:t>
      </w:r>
      <w:r>
        <w:rPr>
          <w:rFonts w:ascii="Arial" w:hAnsi="Arial" w:cs="Arial" w:eastAsia="Arial"/>
          <w:sz w:val="21"/>
          <w:szCs w:val="21"/>
          <w:color w:val="18151F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-8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18151F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3"/>
          <w:w w:val="116"/>
        </w:rPr>
        <w:t>t</w:t>
      </w:r>
      <w:r>
        <w:rPr>
          <w:rFonts w:ascii="Arial" w:hAnsi="Arial" w:cs="Arial" w:eastAsia="Arial"/>
          <w:sz w:val="21"/>
          <w:szCs w:val="21"/>
          <w:color w:val="0F2338"/>
          <w:spacing w:val="-19"/>
          <w:w w:val="116"/>
        </w:rPr>
        <w:t>h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16"/>
        </w:rPr>
        <w:t>e</w:t>
      </w:r>
      <w:r>
        <w:rPr>
          <w:rFonts w:ascii="Arial" w:hAnsi="Arial" w:cs="Arial" w:eastAsia="Arial"/>
          <w:sz w:val="21"/>
          <w:szCs w:val="21"/>
          <w:color w:val="18151F"/>
          <w:spacing w:val="-12"/>
          <w:w w:val="116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-4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0F2338"/>
          <w:spacing w:val="-6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operty</w:t>
      </w:r>
      <w:r>
        <w:rPr>
          <w:rFonts w:ascii="Arial" w:hAnsi="Arial" w:cs="Arial" w:eastAsia="Arial"/>
          <w:sz w:val="21"/>
          <w:szCs w:val="21"/>
          <w:color w:val="18151F"/>
          <w:spacing w:val="4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18151F"/>
          <w:spacing w:val="41"/>
          <w:w w:val="100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327"/>
        </w:rPr>
        <w:t>_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  <w:tab w:pos="86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8151F"/>
          <w:spacing w:val="-1"/>
          <w:w w:val="126"/>
        </w:rPr>
        <w:t>6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26"/>
        </w:rPr>
        <w:t>.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260026"/>
          <w:spacing w:val="0"/>
          <w:w w:val="126"/>
        </w:rPr>
        <w:t>I</w:t>
      </w:r>
      <w:r>
        <w:rPr>
          <w:rFonts w:ascii="Arial" w:hAnsi="Arial" w:cs="Arial" w:eastAsia="Arial"/>
          <w:sz w:val="21"/>
          <w:szCs w:val="21"/>
          <w:color w:val="260026"/>
          <w:spacing w:val="0"/>
          <w:w w:val="126"/>
        </w:rPr>
        <w:t>s</w:t>
      </w:r>
      <w:r>
        <w:rPr>
          <w:rFonts w:ascii="Arial" w:hAnsi="Arial" w:cs="Arial" w:eastAsia="Arial"/>
          <w:sz w:val="21"/>
          <w:szCs w:val="21"/>
          <w:color w:val="260026"/>
          <w:spacing w:val="-5"/>
          <w:w w:val="126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-15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uilding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A3649"/>
          <w:spacing w:val="-11"/>
          <w:w w:val="162"/>
        </w:rPr>
        <w:t>l</w:t>
      </w:r>
      <w:r>
        <w:rPr>
          <w:rFonts w:ascii="Arial" w:hAnsi="Arial" w:cs="Arial" w:eastAsia="Arial"/>
          <w:sz w:val="21"/>
          <w:szCs w:val="21"/>
          <w:color w:val="18151F"/>
          <w:spacing w:val="-8"/>
          <w:w w:val="108"/>
        </w:rPr>
        <w:t>o</w:t>
      </w:r>
      <w:r>
        <w:rPr>
          <w:rFonts w:ascii="Arial" w:hAnsi="Arial" w:cs="Arial" w:eastAsia="Arial"/>
          <w:sz w:val="21"/>
          <w:szCs w:val="21"/>
          <w:color w:val="0F2338"/>
          <w:spacing w:val="-7"/>
          <w:w w:val="106"/>
        </w:rPr>
        <w:t>c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6"/>
        </w:rPr>
        <w:t>k</w:t>
      </w:r>
      <w:r>
        <w:rPr>
          <w:rFonts w:ascii="Arial" w:hAnsi="Arial" w:cs="Arial" w:eastAsia="Arial"/>
          <w:sz w:val="21"/>
          <w:szCs w:val="21"/>
          <w:color w:val="18151F"/>
          <w:spacing w:val="-8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16"/>
        </w:rPr>
        <w:t>d</w:t>
      </w:r>
      <w:r>
        <w:rPr>
          <w:rFonts w:ascii="Arial" w:hAnsi="Arial" w:cs="Arial" w:eastAsia="Arial"/>
          <w:sz w:val="21"/>
          <w:szCs w:val="21"/>
          <w:color w:val="0F2338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nd</w:t>
      </w:r>
      <w:r>
        <w:rPr>
          <w:rFonts w:ascii="Arial" w:hAnsi="Arial" w:cs="Arial" w:eastAsia="Arial"/>
          <w:sz w:val="21"/>
          <w:szCs w:val="21"/>
          <w:color w:val="0F2338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color w:val="18151F"/>
          <w:spacing w:val="-6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0F2338"/>
          <w:spacing w:val="-7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8151F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0F2338"/>
          <w:spacing w:val="-6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0F2338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10"/>
        </w:rPr>
        <w:t>u</w:t>
      </w:r>
      <w:r>
        <w:rPr>
          <w:rFonts w:ascii="Arial" w:hAnsi="Arial" w:cs="Arial" w:eastAsia="Arial"/>
          <w:sz w:val="21"/>
          <w:szCs w:val="21"/>
          <w:color w:val="0F2338"/>
          <w:spacing w:val="-7"/>
          <w:w w:val="110"/>
        </w:rPr>
        <w:t>n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10"/>
        </w:rPr>
        <w:t>a</w:t>
      </w:r>
      <w:r>
        <w:rPr>
          <w:rFonts w:ascii="Arial" w:hAnsi="Arial" w:cs="Arial" w:eastAsia="Arial"/>
          <w:sz w:val="21"/>
          <w:szCs w:val="21"/>
          <w:color w:val="0F2338"/>
          <w:spacing w:val="-13"/>
          <w:w w:val="110"/>
        </w:rPr>
        <w:t>u</w:t>
      </w:r>
      <w:r>
        <w:rPr>
          <w:rFonts w:ascii="Arial" w:hAnsi="Arial" w:cs="Arial" w:eastAsia="Arial"/>
          <w:sz w:val="21"/>
          <w:szCs w:val="21"/>
          <w:color w:val="18151F"/>
          <w:spacing w:val="3"/>
          <w:w w:val="110"/>
        </w:rPr>
        <w:t>t</w:t>
      </w:r>
      <w:r>
        <w:rPr>
          <w:rFonts w:ascii="Arial" w:hAnsi="Arial" w:cs="Arial" w:eastAsia="Arial"/>
          <w:sz w:val="21"/>
          <w:szCs w:val="21"/>
          <w:color w:val="0F2338"/>
          <w:spacing w:val="-16"/>
          <w:w w:val="110"/>
        </w:rPr>
        <w:t>h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10"/>
        </w:rPr>
        <w:t>o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10"/>
        </w:rPr>
        <w:t>r</w:t>
      </w:r>
      <w:r>
        <w:rPr>
          <w:rFonts w:ascii="Arial" w:hAnsi="Arial" w:cs="Arial" w:eastAsia="Arial"/>
          <w:sz w:val="21"/>
          <w:szCs w:val="21"/>
          <w:color w:val="0F2338"/>
          <w:spacing w:val="-22"/>
          <w:w w:val="110"/>
        </w:rPr>
        <w:t>i</w:t>
      </w:r>
      <w:r>
        <w:rPr>
          <w:rFonts w:ascii="Arial" w:hAnsi="Arial" w:cs="Arial" w:eastAsia="Arial"/>
          <w:sz w:val="21"/>
          <w:szCs w:val="21"/>
          <w:color w:val="18151F"/>
          <w:spacing w:val="-14"/>
          <w:w w:val="110"/>
        </w:rPr>
        <w:t>z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10"/>
        </w:rPr>
        <w:t>ed</w:t>
      </w:r>
      <w:r>
        <w:rPr>
          <w:rFonts w:ascii="Arial" w:hAnsi="Arial" w:cs="Arial" w:eastAsia="Arial"/>
          <w:sz w:val="21"/>
          <w:szCs w:val="21"/>
          <w:color w:val="0F2338"/>
          <w:spacing w:val="-5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-9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0F2338"/>
          <w:spacing w:val="-11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ess</w:t>
      </w:r>
      <w:r>
        <w:rPr>
          <w:rFonts w:ascii="Arial" w:hAnsi="Arial" w:cs="Arial" w:eastAsia="Arial"/>
          <w:sz w:val="21"/>
          <w:szCs w:val="21"/>
          <w:color w:val="18151F"/>
          <w:spacing w:val="4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18151F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72"/>
        </w:rPr>
        <w:t>_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3" w:lineRule="exact"/>
        <w:ind w:left="120" w:right="-20"/>
        <w:jc w:val="left"/>
        <w:tabs>
          <w:tab w:pos="84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08pt;margin-top:-14.901123pt;width:402.5pt;height:.1pt;mso-position-horizontal-relative:page;mso-position-vertical-relative:paragraph;z-index:-358" coordorigin="2160,-298" coordsize="8050,2">
            <v:shape style="position:absolute;left:2160;top:-298;width:8050;height:2" coordorigin="2160,-298" coordsize="8050,0" path="m2160,-298l10210,-298e" filled="f" stroked="t" strokeweight=".5pt" strokecolor="#03000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18151F"/>
          <w:spacing w:val="-1"/>
          <w:w w:val="127"/>
          <w:position w:val="-2"/>
        </w:rPr>
        <w:t>7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27"/>
          <w:position w:val="-2"/>
        </w:rPr>
        <w:t>.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  <w:position w:val="-2"/>
        </w:rPr>
      </w:r>
      <w:r>
        <w:rPr>
          <w:rFonts w:ascii="Arial" w:hAnsi="Arial" w:cs="Arial" w:eastAsia="Arial"/>
          <w:sz w:val="21"/>
          <w:szCs w:val="21"/>
          <w:color w:val="260026"/>
          <w:spacing w:val="0"/>
          <w:w w:val="127"/>
          <w:position w:val="-2"/>
        </w:rPr>
        <w:t>I</w:t>
      </w:r>
      <w:r>
        <w:rPr>
          <w:rFonts w:ascii="Arial" w:hAnsi="Arial" w:cs="Arial" w:eastAsia="Arial"/>
          <w:sz w:val="21"/>
          <w:szCs w:val="21"/>
          <w:color w:val="260026"/>
          <w:spacing w:val="0"/>
          <w:w w:val="127"/>
          <w:position w:val="-2"/>
        </w:rPr>
        <w:t>s</w:t>
      </w:r>
      <w:r>
        <w:rPr>
          <w:rFonts w:ascii="Arial" w:hAnsi="Arial" w:cs="Arial" w:eastAsia="Arial"/>
          <w:sz w:val="21"/>
          <w:szCs w:val="21"/>
          <w:color w:val="260026"/>
          <w:spacing w:val="-8"/>
          <w:w w:val="127"/>
          <w:position w:val="-2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-15"/>
          <w:w w:val="100"/>
          <w:position w:val="-2"/>
        </w:rPr>
        <w:t>b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  <w:position w:val="-2"/>
        </w:rPr>
        <w:t>uilding</w:t>
      </w:r>
      <w:r>
        <w:rPr>
          <w:rFonts w:ascii="Arial" w:hAnsi="Arial" w:cs="Arial" w:eastAsia="Arial"/>
          <w:sz w:val="21"/>
          <w:szCs w:val="21"/>
          <w:color w:val="0F2338"/>
          <w:spacing w:val="57"/>
          <w:w w:val="100"/>
          <w:position w:val="-2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  <w:position w:val="-2"/>
        </w:rPr>
        <w:t>c</w:t>
      </w:r>
      <w:r>
        <w:rPr>
          <w:rFonts w:ascii="Arial" w:hAnsi="Arial" w:cs="Arial" w:eastAsia="Arial"/>
          <w:sz w:val="21"/>
          <w:szCs w:val="21"/>
          <w:color w:val="0F2338"/>
          <w:spacing w:val="-16"/>
          <w:w w:val="100"/>
          <w:position w:val="-2"/>
        </w:rPr>
        <w:t>h</w:t>
      </w:r>
      <w:r>
        <w:rPr>
          <w:rFonts w:ascii="Arial" w:hAnsi="Arial" w:cs="Arial" w:eastAsia="Arial"/>
          <w:sz w:val="21"/>
          <w:szCs w:val="21"/>
          <w:color w:val="18151F"/>
          <w:spacing w:val="-9"/>
          <w:w w:val="100"/>
          <w:position w:val="-2"/>
        </w:rPr>
        <w:t>e</w:t>
      </w:r>
      <w:r>
        <w:rPr>
          <w:rFonts w:ascii="Arial" w:hAnsi="Arial" w:cs="Arial" w:eastAsia="Arial"/>
          <w:sz w:val="21"/>
          <w:szCs w:val="21"/>
          <w:color w:val="0F2338"/>
          <w:spacing w:val="-7"/>
          <w:w w:val="100"/>
          <w:position w:val="-2"/>
        </w:rPr>
        <w:t>c</w:t>
      </w:r>
      <w:r>
        <w:rPr>
          <w:rFonts w:ascii="Arial" w:hAnsi="Arial" w:cs="Arial" w:eastAsia="Arial"/>
          <w:sz w:val="21"/>
          <w:szCs w:val="21"/>
          <w:color w:val="18151F"/>
          <w:spacing w:val="-10"/>
          <w:w w:val="100"/>
          <w:position w:val="-2"/>
        </w:rPr>
        <w:t>k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  <w:position w:val="-2"/>
        </w:rPr>
        <w:t>ed</w:t>
      </w:r>
      <w:r>
        <w:rPr>
          <w:rFonts w:ascii="Arial" w:hAnsi="Arial" w:cs="Arial" w:eastAsia="Arial"/>
          <w:sz w:val="21"/>
          <w:szCs w:val="21"/>
          <w:color w:val="0F2338"/>
          <w:spacing w:val="46"/>
          <w:w w:val="100"/>
          <w:position w:val="-2"/>
        </w:rPr>
        <w:t> </w:t>
      </w:r>
      <w:r>
        <w:rPr>
          <w:rFonts w:ascii="Arial" w:hAnsi="Arial" w:cs="Arial" w:eastAsia="Arial"/>
          <w:sz w:val="21"/>
          <w:szCs w:val="21"/>
          <w:color w:val="382121"/>
          <w:spacing w:val="-4"/>
          <w:w w:val="118"/>
          <w:position w:val="-2"/>
        </w:rPr>
        <w:t>(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18"/>
          <w:position w:val="-2"/>
        </w:rPr>
        <w:t>a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18"/>
          <w:position w:val="-2"/>
        </w:rPr>
        <w:t>t</w:t>
      </w:r>
      <w:r>
        <w:rPr>
          <w:rFonts w:ascii="Arial" w:hAnsi="Arial" w:cs="Arial" w:eastAsia="Arial"/>
          <w:sz w:val="21"/>
          <w:szCs w:val="21"/>
          <w:color w:val="18151F"/>
          <w:spacing w:val="5"/>
          <w:w w:val="118"/>
          <w:position w:val="-2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  <w:position w:val="-2"/>
        </w:rPr>
        <w:t>least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  <w:position w:val="-2"/>
        </w:rPr>
        <w:t>)</w:t>
      </w:r>
      <w:r>
        <w:rPr>
          <w:rFonts w:ascii="Arial" w:hAnsi="Arial" w:cs="Arial" w:eastAsia="Arial"/>
          <w:sz w:val="21"/>
          <w:szCs w:val="21"/>
          <w:color w:val="18151F"/>
          <w:spacing w:val="21"/>
          <w:w w:val="100"/>
          <w:position w:val="-2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4"/>
          <w:position w:val="-2"/>
        </w:rPr>
        <w:t>wee</w:t>
      </w:r>
      <w:r>
        <w:rPr>
          <w:rFonts w:ascii="Arial" w:hAnsi="Arial" w:cs="Arial" w:eastAsia="Arial"/>
          <w:sz w:val="21"/>
          <w:szCs w:val="21"/>
          <w:color w:val="18151F"/>
          <w:spacing w:val="-6"/>
          <w:w w:val="104"/>
          <w:position w:val="-2"/>
        </w:rPr>
        <w:t>k</w:t>
      </w:r>
      <w:r>
        <w:rPr>
          <w:rFonts w:ascii="Arial" w:hAnsi="Arial" w:cs="Arial" w:eastAsia="Arial"/>
          <w:sz w:val="21"/>
          <w:szCs w:val="21"/>
          <w:color w:val="0F2338"/>
          <w:spacing w:val="-10"/>
          <w:w w:val="162"/>
          <w:position w:val="-2"/>
        </w:rPr>
        <w:t>l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10"/>
          <w:position w:val="-2"/>
        </w:rPr>
        <w:t>y</w:t>
      </w:r>
      <w:r>
        <w:rPr>
          <w:rFonts w:ascii="Arial" w:hAnsi="Arial" w:cs="Arial" w:eastAsia="Arial"/>
          <w:sz w:val="21"/>
          <w:szCs w:val="21"/>
          <w:color w:val="18151F"/>
          <w:spacing w:val="6"/>
          <w:w w:val="100"/>
          <w:position w:val="-2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  <w:position w:val="-2"/>
        </w:rPr>
        <w:t>by</w:t>
      </w:r>
      <w:r>
        <w:rPr>
          <w:rFonts w:ascii="Arial" w:hAnsi="Arial" w:cs="Arial" w:eastAsia="Arial"/>
          <w:sz w:val="21"/>
          <w:szCs w:val="21"/>
          <w:color w:val="18151F"/>
          <w:spacing w:val="22"/>
          <w:w w:val="100"/>
          <w:position w:val="-2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-8"/>
          <w:w w:val="111"/>
          <w:position w:val="-2"/>
        </w:rPr>
        <w:t>t</w:t>
      </w:r>
      <w:r>
        <w:rPr>
          <w:rFonts w:ascii="Arial" w:hAnsi="Arial" w:cs="Arial" w:eastAsia="Arial"/>
          <w:sz w:val="21"/>
          <w:szCs w:val="21"/>
          <w:color w:val="0F2338"/>
          <w:spacing w:val="-18"/>
          <w:w w:val="111"/>
          <w:position w:val="-2"/>
        </w:rPr>
        <w:t>h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11"/>
          <w:position w:val="-2"/>
        </w:rPr>
        <w:t>e</w:t>
      </w:r>
      <w:r>
        <w:rPr>
          <w:rFonts w:ascii="Arial" w:hAnsi="Arial" w:cs="Arial" w:eastAsia="Arial"/>
          <w:sz w:val="21"/>
          <w:szCs w:val="21"/>
          <w:color w:val="18151F"/>
          <w:spacing w:val="12"/>
          <w:w w:val="111"/>
          <w:position w:val="-2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11"/>
          <w:position w:val="-2"/>
        </w:rPr>
        <w:t>ap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11"/>
          <w:position w:val="-2"/>
        </w:rPr>
        <w:t>p</w:t>
      </w:r>
      <w:r>
        <w:rPr>
          <w:rFonts w:ascii="Arial" w:hAnsi="Arial" w:cs="Arial" w:eastAsia="Arial"/>
          <w:sz w:val="21"/>
          <w:szCs w:val="21"/>
          <w:color w:val="1A3649"/>
          <w:spacing w:val="0"/>
          <w:w w:val="111"/>
          <w:position w:val="-2"/>
        </w:rPr>
        <w:t>li</w:t>
      </w:r>
      <w:r>
        <w:rPr>
          <w:rFonts w:ascii="Arial" w:hAnsi="Arial" w:cs="Arial" w:eastAsia="Arial"/>
          <w:sz w:val="21"/>
          <w:szCs w:val="21"/>
          <w:color w:val="1A3649"/>
          <w:spacing w:val="-11"/>
          <w:w w:val="111"/>
          <w:position w:val="-2"/>
        </w:rPr>
        <w:t>c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11"/>
          <w:position w:val="-2"/>
        </w:rPr>
        <w:t>a</w:t>
      </w:r>
      <w:r>
        <w:rPr>
          <w:rFonts w:ascii="Arial" w:hAnsi="Arial" w:cs="Arial" w:eastAsia="Arial"/>
          <w:sz w:val="21"/>
          <w:szCs w:val="21"/>
          <w:color w:val="0F2338"/>
          <w:spacing w:val="-12"/>
          <w:w w:val="111"/>
          <w:position w:val="-2"/>
        </w:rPr>
        <w:t>n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11"/>
          <w:position w:val="-2"/>
        </w:rPr>
        <w:t>t</w:t>
      </w:r>
      <w:r>
        <w:rPr>
          <w:rFonts w:ascii="Arial" w:hAnsi="Arial" w:cs="Arial" w:eastAsia="Arial"/>
          <w:sz w:val="21"/>
          <w:szCs w:val="21"/>
          <w:color w:val="18151F"/>
          <w:spacing w:val="-27"/>
          <w:w w:val="111"/>
          <w:position w:val="-2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0"/>
          <w:position w:val="-2"/>
        </w:rPr>
        <w:t>o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  <w:position w:val="-2"/>
        </w:rPr>
        <w:t>r</w:t>
      </w:r>
      <w:r>
        <w:rPr>
          <w:rFonts w:ascii="Arial" w:hAnsi="Arial" w:cs="Arial" w:eastAsia="Arial"/>
          <w:sz w:val="21"/>
          <w:szCs w:val="21"/>
          <w:color w:val="0F2338"/>
          <w:spacing w:val="31"/>
          <w:w w:val="100"/>
          <w:position w:val="-2"/>
        </w:rPr>
        <w:t> </w:t>
      </w:r>
      <w:r>
        <w:rPr>
          <w:rFonts w:ascii="Arial" w:hAnsi="Arial" w:cs="Arial" w:eastAsia="Arial"/>
          <w:sz w:val="21"/>
          <w:szCs w:val="21"/>
          <w:color w:val="1A3649"/>
          <w:spacing w:val="-10"/>
          <w:w w:val="162"/>
          <w:position w:val="-2"/>
        </w:rPr>
        <w:t>i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11"/>
          <w:position w:val="-2"/>
        </w:rPr>
        <w:t>t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12"/>
          <w:position w:val="-2"/>
        </w:rPr>
        <w:t>s</w:t>
      </w:r>
      <w:r>
        <w:rPr>
          <w:rFonts w:ascii="Arial" w:hAnsi="Arial" w:cs="Arial" w:eastAsia="Arial"/>
          <w:sz w:val="21"/>
          <w:szCs w:val="21"/>
          <w:color w:val="18151F"/>
          <w:spacing w:val="-1"/>
          <w:w w:val="100"/>
          <w:position w:val="-2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-7"/>
          <w:w w:val="118"/>
          <w:position w:val="-2"/>
        </w:rPr>
        <w:t>r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1"/>
          <w:position w:val="-2"/>
        </w:rPr>
        <w:t>e</w:t>
      </w:r>
      <w:r>
        <w:rPr>
          <w:rFonts w:ascii="Arial" w:hAnsi="Arial" w:cs="Arial" w:eastAsia="Arial"/>
          <w:sz w:val="21"/>
          <w:szCs w:val="21"/>
          <w:color w:val="18151F"/>
          <w:spacing w:val="-4"/>
          <w:w w:val="101"/>
          <w:position w:val="-2"/>
        </w:rPr>
        <w:t>p</w:t>
      </w:r>
      <w:r>
        <w:rPr>
          <w:rFonts w:ascii="Arial" w:hAnsi="Arial" w:cs="Arial" w:eastAsia="Arial"/>
          <w:sz w:val="21"/>
          <w:szCs w:val="21"/>
          <w:color w:val="0F2338"/>
          <w:spacing w:val="-7"/>
          <w:w w:val="118"/>
          <w:position w:val="-2"/>
        </w:rPr>
        <w:t>r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3"/>
          <w:position w:val="-2"/>
        </w:rPr>
        <w:t>es</w:t>
      </w:r>
      <w:r>
        <w:rPr>
          <w:rFonts w:ascii="Arial" w:hAnsi="Arial" w:cs="Arial" w:eastAsia="Arial"/>
          <w:sz w:val="21"/>
          <w:szCs w:val="21"/>
          <w:color w:val="18151F"/>
          <w:spacing w:val="-15"/>
          <w:w w:val="103"/>
          <w:position w:val="-2"/>
        </w:rPr>
        <w:t>e</w:t>
      </w:r>
      <w:r>
        <w:rPr>
          <w:rFonts w:ascii="Arial" w:hAnsi="Arial" w:cs="Arial" w:eastAsia="Arial"/>
          <w:sz w:val="21"/>
          <w:szCs w:val="21"/>
          <w:color w:val="0F2338"/>
          <w:spacing w:val="-11"/>
          <w:w w:val="113"/>
          <w:position w:val="-2"/>
        </w:rPr>
        <w:t>n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13"/>
          <w:position w:val="-2"/>
        </w:rPr>
        <w:t>ta</w:t>
      </w:r>
      <w:r>
        <w:rPr>
          <w:rFonts w:ascii="Arial" w:hAnsi="Arial" w:cs="Arial" w:eastAsia="Arial"/>
          <w:sz w:val="21"/>
          <w:szCs w:val="21"/>
          <w:color w:val="18151F"/>
          <w:spacing w:val="3"/>
          <w:w w:val="113"/>
          <w:position w:val="-2"/>
        </w:rPr>
        <w:t>t</w:t>
      </w:r>
      <w:r>
        <w:rPr>
          <w:rFonts w:ascii="Arial" w:hAnsi="Arial" w:cs="Arial" w:eastAsia="Arial"/>
          <w:sz w:val="21"/>
          <w:szCs w:val="21"/>
          <w:color w:val="0F2338"/>
          <w:spacing w:val="-9"/>
          <w:w w:val="162"/>
          <w:position w:val="-2"/>
        </w:rPr>
        <w:t>i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95"/>
          <w:position w:val="-2"/>
        </w:rPr>
        <w:t>ve?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88" w:lineRule="exact"/>
        <w:ind w:left="808" w:right="238"/>
        <w:jc w:val="center"/>
        <w:tabs>
          <w:tab w:pos="84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30"/>
          <w:szCs w:val="30"/>
          <w:color w:val="414141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30"/>
          <w:szCs w:val="30"/>
          <w:color w:val="414141"/>
          <w:spacing w:val="60"/>
          <w:w w:val="100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  <w:position w:val="1"/>
        </w:rPr>
        <w:t>Yes</w:t>
      </w:r>
      <w:r>
        <w:rPr>
          <w:rFonts w:ascii="Arial" w:hAnsi="Arial" w:cs="Arial" w:eastAsia="Arial"/>
          <w:sz w:val="21"/>
          <w:szCs w:val="21"/>
          <w:color w:val="18151F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30"/>
          <w:szCs w:val="30"/>
          <w:color w:val="414141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30"/>
          <w:szCs w:val="30"/>
          <w:color w:val="414141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1"/>
          <w:szCs w:val="21"/>
          <w:color w:val="18151F"/>
          <w:spacing w:val="-4"/>
          <w:w w:val="100"/>
          <w:position w:val="1"/>
        </w:rPr>
        <w:t>o</w:t>
      </w:r>
      <w:r>
        <w:rPr>
          <w:rFonts w:ascii="Arial" w:hAnsi="Arial" w:cs="Arial" w:eastAsia="Arial"/>
          <w:sz w:val="21"/>
          <w:szCs w:val="21"/>
          <w:color w:val="18151F"/>
          <w:spacing w:val="-1"/>
          <w:w w:val="100"/>
          <w:u w:val="single" w:color="000000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  <w:u w:val="single" w:color="000000"/>
          <w:position w:val="1"/>
        </w:rPr>
        <w:tab/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  <w:u w:val="single" w:color="000000"/>
          <w:position w:val="1"/>
        </w:rPr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  <w:position w:val="1"/>
        </w:rPr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  <w:position w:val="1"/>
        </w:rPr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352"/>
          <w:position w:val="1"/>
        </w:rPr>
        <w:t>_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0" w:right="-20"/>
        <w:jc w:val="left"/>
        <w:tabs>
          <w:tab w:pos="820" w:val="left"/>
          <w:tab w:pos="84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8151F"/>
          <w:spacing w:val="0"/>
          <w:w w:val="121"/>
        </w:rPr>
        <w:t>8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21"/>
        </w:rPr>
        <w:t>.</w:t>
      </w:r>
      <w:r>
        <w:rPr>
          <w:rFonts w:ascii="Arial" w:hAnsi="Arial" w:cs="Arial" w:eastAsia="Arial"/>
          <w:sz w:val="21"/>
          <w:szCs w:val="21"/>
          <w:color w:val="010001"/>
          <w:spacing w:val="-70"/>
          <w:w w:val="121"/>
        </w:rPr>
        <w:t> 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18151F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F2338"/>
          <w:spacing w:val="-7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8151F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-2"/>
          <w:w w:val="113"/>
        </w:rPr>
        <w:t>u</w:t>
      </w:r>
      <w:r>
        <w:rPr>
          <w:rFonts w:ascii="Arial" w:hAnsi="Arial" w:cs="Arial" w:eastAsia="Arial"/>
          <w:sz w:val="21"/>
          <w:szCs w:val="21"/>
          <w:color w:val="18151F"/>
          <w:spacing w:val="-8"/>
          <w:w w:val="113"/>
        </w:rPr>
        <w:t>t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13"/>
        </w:rPr>
        <w:t>il</w:t>
      </w:r>
      <w:r>
        <w:rPr>
          <w:rFonts w:ascii="Arial" w:hAnsi="Arial" w:cs="Arial" w:eastAsia="Arial"/>
          <w:sz w:val="21"/>
          <w:szCs w:val="21"/>
          <w:color w:val="0F2338"/>
          <w:spacing w:val="-24"/>
          <w:w w:val="113"/>
        </w:rPr>
        <w:t>i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13"/>
        </w:rPr>
        <w:t>tie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13"/>
        </w:rPr>
        <w:t>s</w:t>
      </w:r>
      <w:r>
        <w:rPr>
          <w:rFonts w:ascii="Arial" w:hAnsi="Arial" w:cs="Arial" w:eastAsia="Arial"/>
          <w:sz w:val="21"/>
          <w:szCs w:val="21"/>
          <w:color w:val="18151F"/>
          <w:spacing w:val="-12"/>
          <w:w w:val="113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F2338"/>
          <w:spacing w:val="-18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18151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1414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1"/>
          <w:szCs w:val="31"/>
          <w:color w:val="414141"/>
          <w:spacing w:val="6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Yes</w:t>
      </w:r>
      <w:r>
        <w:rPr>
          <w:rFonts w:ascii="Arial" w:hAnsi="Arial" w:cs="Arial" w:eastAsia="Arial"/>
          <w:sz w:val="21"/>
          <w:szCs w:val="21"/>
          <w:color w:val="1815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1414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1"/>
          <w:szCs w:val="31"/>
          <w:color w:val="41414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18151F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6"/>
          <w:w w:val="100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344"/>
        </w:rPr>
        <w:t>_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  <w:tab w:pos="86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8151F"/>
          <w:spacing w:val="0"/>
          <w:w w:val="114"/>
        </w:rPr>
        <w:t>9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14"/>
        </w:rPr>
        <w:t>.</w:t>
      </w:r>
      <w:r>
        <w:rPr>
          <w:rFonts w:ascii="Arial" w:hAnsi="Arial" w:cs="Arial" w:eastAsia="Arial"/>
          <w:sz w:val="21"/>
          <w:szCs w:val="21"/>
          <w:color w:val="010001"/>
          <w:spacing w:val="-54"/>
          <w:w w:val="114"/>
        </w:rPr>
        <w:t> 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18151F"/>
          <w:spacing w:val="0"/>
          <w:w w:val="114"/>
        </w:rPr>
        <w:t>If</w:t>
      </w:r>
      <w:r>
        <w:rPr>
          <w:rFonts w:ascii="Arial" w:hAnsi="Arial" w:cs="Arial" w:eastAsia="Arial"/>
          <w:sz w:val="23"/>
          <w:szCs w:val="23"/>
          <w:color w:val="18151F"/>
          <w:spacing w:val="22"/>
          <w:w w:val="114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14"/>
        </w:rPr>
        <w:t>w</w:t>
      </w:r>
      <w:r>
        <w:rPr>
          <w:rFonts w:ascii="Arial" w:hAnsi="Arial" w:cs="Arial" w:eastAsia="Arial"/>
          <w:sz w:val="21"/>
          <w:szCs w:val="21"/>
          <w:color w:val="18151F"/>
          <w:spacing w:val="8"/>
          <w:w w:val="114"/>
        </w:rPr>
        <w:t>a</w:t>
      </w:r>
      <w:r>
        <w:rPr>
          <w:rFonts w:ascii="Arial" w:hAnsi="Arial" w:cs="Arial" w:eastAsia="Arial"/>
          <w:sz w:val="21"/>
          <w:szCs w:val="21"/>
          <w:color w:val="0F2338"/>
          <w:spacing w:val="-13"/>
          <w:w w:val="114"/>
        </w:rPr>
        <w:t>t</w:t>
      </w:r>
      <w:r>
        <w:rPr>
          <w:rFonts w:ascii="Arial" w:hAnsi="Arial" w:cs="Arial" w:eastAsia="Arial"/>
          <w:sz w:val="21"/>
          <w:szCs w:val="21"/>
          <w:color w:val="18151F"/>
          <w:spacing w:val="-5"/>
          <w:w w:val="114"/>
        </w:rPr>
        <w:t>e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14"/>
        </w:rPr>
        <w:t>r</w:t>
      </w:r>
      <w:r>
        <w:rPr>
          <w:rFonts w:ascii="Arial" w:hAnsi="Arial" w:cs="Arial" w:eastAsia="Arial"/>
          <w:sz w:val="21"/>
          <w:szCs w:val="21"/>
          <w:color w:val="0F2338"/>
          <w:spacing w:val="-28"/>
          <w:w w:val="114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utili</w:t>
      </w:r>
      <w:r>
        <w:rPr>
          <w:rFonts w:ascii="Arial" w:hAnsi="Arial" w:cs="Arial" w:eastAsia="Arial"/>
          <w:sz w:val="21"/>
          <w:szCs w:val="21"/>
          <w:color w:val="0F2338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18151F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-11"/>
          <w:w w:val="162"/>
        </w:rPr>
        <w:t>i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10"/>
        </w:rPr>
        <w:t>s</w:t>
      </w:r>
      <w:r>
        <w:rPr>
          <w:rFonts w:ascii="Arial" w:hAnsi="Arial" w:cs="Arial" w:eastAsia="Arial"/>
          <w:sz w:val="21"/>
          <w:szCs w:val="21"/>
          <w:color w:val="18151F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8"/>
        </w:rPr>
        <w:t>o</w:t>
      </w:r>
      <w:r>
        <w:rPr>
          <w:rFonts w:ascii="Arial" w:hAnsi="Arial" w:cs="Arial" w:eastAsia="Arial"/>
          <w:sz w:val="21"/>
          <w:szCs w:val="21"/>
          <w:color w:val="0F2338"/>
          <w:spacing w:val="-16"/>
          <w:w w:val="113"/>
        </w:rPr>
        <w:t>n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224"/>
        </w:rPr>
        <w:t>,</w:t>
      </w:r>
      <w:r>
        <w:rPr>
          <w:rFonts w:ascii="Arial" w:hAnsi="Arial" w:cs="Arial" w:eastAsia="Arial"/>
          <w:sz w:val="21"/>
          <w:szCs w:val="21"/>
          <w:color w:val="18151F"/>
          <w:spacing w:val="-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5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0F2338"/>
          <w:spacing w:val="-6"/>
          <w:w w:val="107"/>
        </w:rPr>
        <w:t>h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7"/>
        </w:rPr>
        <w:t>a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7"/>
        </w:rPr>
        <w:t>t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step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8151F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F2338"/>
          <w:spacing w:val="3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8151F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18151F"/>
          <w:spacing w:val="-5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A3649"/>
          <w:spacing w:val="0"/>
          <w:w w:val="100"/>
        </w:rPr>
        <w:t>ing</w:t>
      </w:r>
      <w:r>
        <w:rPr>
          <w:rFonts w:ascii="Arial" w:hAnsi="Arial" w:cs="Arial" w:eastAsia="Arial"/>
          <w:sz w:val="21"/>
          <w:szCs w:val="21"/>
          <w:color w:val="1A3649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tak</w:t>
      </w:r>
      <w:r>
        <w:rPr>
          <w:rFonts w:ascii="Arial" w:hAnsi="Arial" w:cs="Arial" w:eastAsia="Arial"/>
          <w:sz w:val="21"/>
          <w:szCs w:val="21"/>
          <w:color w:val="18151F"/>
          <w:spacing w:val="-15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0F2338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-12"/>
          <w:w w:val="116"/>
        </w:rPr>
        <w:t>t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16"/>
        </w:rPr>
        <w:t>o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16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av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A3649"/>
          <w:spacing w:val="0"/>
          <w:w w:val="100"/>
        </w:rPr>
        <w:t>id</w:t>
      </w:r>
      <w:r>
        <w:rPr>
          <w:rFonts w:ascii="Arial" w:hAnsi="Arial" w:cs="Arial" w:eastAsia="Arial"/>
          <w:sz w:val="21"/>
          <w:szCs w:val="21"/>
          <w:color w:val="1A3649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0F2338"/>
          <w:spacing w:val="-6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oz</w:t>
      </w:r>
      <w:r>
        <w:rPr>
          <w:rFonts w:ascii="Arial" w:hAnsi="Arial" w:cs="Arial" w:eastAsia="Arial"/>
          <w:sz w:val="21"/>
          <w:szCs w:val="21"/>
          <w:color w:val="18151F"/>
          <w:spacing w:val="-5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0F23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-4"/>
          <w:w w:val="106"/>
        </w:rPr>
        <w:t>p</w:t>
      </w:r>
      <w:r>
        <w:rPr>
          <w:rFonts w:ascii="Arial" w:hAnsi="Arial" w:cs="Arial" w:eastAsia="Arial"/>
          <w:sz w:val="21"/>
          <w:szCs w:val="21"/>
          <w:color w:val="0F2338"/>
          <w:spacing w:val="-10"/>
          <w:w w:val="162"/>
        </w:rPr>
        <w:t>i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97"/>
        </w:rPr>
        <w:t>pes</w:t>
      </w:r>
      <w:r>
        <w:rPr>
          <w:rFonts w:ascii="Arial" w:hAnsi="Arial" w:cs="Arial" w:eastAsia="Arial"/>
          <w:sz w:val="21"/>
          <w:szCs w:val="21"/>
          <w:color w:val="18151F"/>
          <w:spacing w:val="-6"/>
          <w:w w:val="97"/>
        </w:rPr>
        <w:t>?</w:t>
      </w:r>
      <w:r>
        <w:rPr>
          <w:rFonts w:ascii="Arial" w:hAnsi="Arial" w:cs="Arial" w:eastAsia="Arial"/>
          <w:sz w:val="21"/>
          <w:szCs w:val="21"/>
          <w:color w:val="18151F"/>
          <w:spacing w:val="-6"/>
          <w:w w:val="99"/>
        </w:rPr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254"/>
        </w:rPr>
        <w:t>_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tabs>
          <w:tab w:pos="840" w:val="left"/>
          <w:tab w:pos="850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08pt;margin-top:-11.14917pt;width:402.5pt;height:.1pt;mso-position-horizontal-relative:page;mso-position-vertical-relative:paragraph;z-index:-357" coordorigin="2160,-223" coordsize="8050,2">
            <v:shape style="position:absolute;left:2160;top:-223;width:8050;height:2" coordorigin="2160,-223" coordsize="8050,0" path="m2160,-223l10210,-223e" filled="f" stroked="t" strokeweight=".5pt" strokecolor="#03000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A1801"/>
          <w:spacing w:val="-40"/>
          <w:w w:val="134"/>
        </w:rPr>
        <w:t>1</w:t>
      </w:r>
      <w:r>
        <w:rPr>
          <w:rFonts w:ascii="Arial" w:hAnsi="Arial" w:cs="Arial" w:eastAsia="Arial"/>
          <w:sz w:val="21"/>
          <w:szCs w:val="21"/>
          <w:color w:val="18151F"/>
          <w:spacing w:val="-1"/>
          <w:w w:val="134"/>
        </w:rPr>
        <w:t>0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34"/>
        </w:rPr>
        <w:t>.</w:t>
      </w:r>
      <w:r>
        <w:rPr>
          <w:rFonts w:ascii="Arial" w:hAnsi="Arial" w:cs="Arial" w:eastAsia="Arial"/>
          <w:sz w:val="21"/>
          <w:szCs w:val="21"/>
          <w:color w:val="010001"/>
          <w:spacing w:val="-77"/>
          <w:w w:val="134"/>
        </w:rPr>
        <w:t> 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18151F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0F2338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5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0F2338"/>
          <w:spacing w:val="-19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8151F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F2338"/>
          <w:spacing w:val="-16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18151F"/>
          <w:spacing w:val="-4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-4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0F2338"/>
          <w:spacing w:val="-15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18151F"/>
          <w:spacing w:val="-13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A3649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1A3649"/>
          <w:spacing w:val="-16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ess</w:t>
      </w:r>
      <w:r>
        <w:rPr>
          <w:rFonts w:ascii="Arial" w:hAnsi="Arial" w:cs="Arial" w:eastAsia="Arial"/>
          <w:sz w:val="21"/>
          <w:szCs w:val="21"/>
          <w:color w:val="18151F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-8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0F2338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ap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1A3649"/>
          <w:spacing w:val="0"/>
          <w:w w:val="100"/>
        </w:rPr>
        <w:t>li</w:t>
      </w:r>
      <w:r>
        <w:rPr>
          <w:rFonts w:ascii="Arial" w:hAnsi="Arial" w:cs="Arial" w:eastAsia="Arial"/>
          <w:sz w:val="21"/>
          <w:szCs w:val="21"/>
          <w:color w:val="1A3649"/>
          <w:spacing w:val="-1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18151F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0F2338"/>
          <w:spacing w:val="-13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2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414141"/>
          <w:spacing w:val="0"/>
          <w:w w:val="128"/>
        </w:rPr>
        <w:t>D</w:t>
      </w:r>
      <w:r>
        <w:rPr>
          <w:rFonts w:ascii="Arial" w:hAnsi="Arial" w:cs="Arial" w:eastAsia="Arial"/>
          <w:sz w:val="29"/>
          <w:szCs w:val="29"/>
          <w:color w:val="414141"/>
          <w:spacing w:val="-12"/>
          <w:w w:val="128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Yes</w:t>
      </w:r>
      <w:r>
        <w:rPr>
          <w:rFonts w:ascii="Arial" w:hAnsi="Arial" w:cs="Arial" w:eastAsia="Arial"/>
          <w:sz w:val="21"/>
          <w:szCs w:val="21"/>
          <w:color w:val="18151F"/>
          <w:spacing w:val="16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414141"/>
          <w:spacing w:val="0"/>
          <w:w w:val="128"/>
        </w:rPr>
        <w:t>D</w:t>
      </w:r>
      <w:r>
        <w:rPr>
          <w:rFonts w:ascii="Arial" w:hAnsi="Arial" w:cs="Arial" w:eastAsia="Arial"/>
          <w:sz w:val="29"/>
          <w:szCs w:val="29"/>
          <w:color w:val="41414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18151F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9"/>
          <w:w w:val="100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262"/>
        </w:rPr>
        <w:t>_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40" w:right="-20"/>
        <w:jc w:val="left"/>
        <w:tabs>
          <w:tab w:pos="840" w:val="left"/>
          <w:tab w:pos="87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A1801"/>
          <w:spacing w:val="0"/>
          <w:w w:val="122"/>
        </w:rPr>
        <w:t>1</w:t>
      </w:r>
      <w:r>
        <w:rPr>
          <w:rFonts w:ascii="Arial" w:hAnsi="Arial" w:cs="Arial" w:eastAsia="Arial"/>
          <w:sz w:val="21"/>
          <w:szCs w:val="21"/>
          <w:color w:val="2A1801"/>
          <w:spacing w:val="-28"/>
          <w:w w:val="122"/>
        </w:rPr>
        <w:t>1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22"/>
        </w:rPr>
        <w:t>.</w:t>
      </w:r>
      <w:r>
        <w:rPr>
          <w:rFonts w:ascii="Arial" w:hAnsi="Arial" w:cs="Arial" w:eastAsia="Arial"/>
          <w:sz w:val="21"/>
          <w:szCs w:val="21"/>
          <w:color w:val="010001"/>
          <w:spacing w:val="-68"/>
          <w:w w:val="122"/>
        </w:rPr>
        <w:t> 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260026"/>
          <w:spacing w:val="0"/>
          <w:w w:val="122"/>
        </w:rPr>
        <w:t>I</w:t>
      </w:r>
      <w:r>
        <w:rPr>
          <w:rFonts w:ascii="Arial" w:hAnsi="Arial" w:cs="Arial" w:eastAsia="Arial"/>
          <w:sz w:val="21"/>
          <w:szCs w:val="21"/>
          <w:color w:val="260026"/>
          <w:spacing w:val="0"/>
          <w:w w:val="122"/>
        </w:rPr>
        <w:t>s</w:t>
      </w:r>
      <w:r>
        <w:rPr>
          <w:rFonts w:ascii="Arial" w:hAnsi="Arial" w:cs="Arial" w:eastAsia="Arial"/>
          <w:sz w:val="21"/>
          <w:szCs w:val="21"/>
          <w:color w:val="260026"/>
          <w:spacing w:val="4"/>
          <w:w w:val="122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-9"/>
          <w:w w:val="122"/>
        </w:rPr>
        <w:t>t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22"/>
        </w:rPr>
        <w:t>h</w:t>
      </w:r>
      <w:r>
        <w:rPr>
          <w:rFonts w:ascii="Arial" w:hAnsi="Arial" w:cs="Arial" w:eastAsia="Arial"/>
          <w:sz w:val="21"/>
          <w:szCs w:val="21"/>
          <w:color w:val="0F2338"/>
          <w:spacing w:val="-30"/>
          <w:w w:val="122"/>
        </w:rPr>
        <w:t>i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22"/>
        </w:rPr>
        <w:t>s</w:t>
      </w:r>
      <w:r>
        <w:rPr>
          <w:rFonts w:ascii="Arial" w:hAnsi="Arial" w:cs="Arial" w:eastAsia="Arial"/>
          <w:sz w:val="21"/>
          <w:szCs w:val="21"/>
          <w:color w:val="18151F"/>
          <w:spacing w:val="-36"/>
          <w:w w:val="122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8151F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-7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emot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8151F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0F2338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high</w:t>
      </w:r>
      <w:r>
        <w:rPr>
          <w:rFonts w:ascii="Arial" w:hAnsi="Arial" w:cs="Arial" w:eastAsia="Arial"/>
          <w:sz w:val="21"/>
          <w:szCs w:val="21"/>
          <w:color w:val="0F2338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cri</w:t>
      </w:r>
      <w:r>
        <w:rPr>
          <w:rFonts w:ascii="Arial" w:hAnsi="Arial" w:cs="Arial" w:eastAsia="Arial"/>
          <w:sz w:val="21"/>
          <w:szCs w:val="21"/>
          <w:color w:val="0F2338"/>
          <w:spacing w:val="-13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8151F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F2338"/>
          <w:spacing w:val="-7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ea?</w:t>
      </w:r>
      <w:r>
        <w:rPr>
          <w:rFonts w:ascii="Arial" w:hAnsi="Arial" w:cs="Arial" w:eastAsia="Arial"/>
          <w:sz w:val="21"/>
          <w:szCs w:val="21"/>
          <w:color w:val="1815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1414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1"/>
          <w:szCs w:val="31"/>
          <w:color w:val="414141"/>
          <w:spacing w:val="5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Yes</w:t>
      </w:r>
      <w:r>
        <w:rPr>
          <w:rFonts w:ascii="Arial" w:hAnsi="Arial" w:cs="Arial" w:eastAsia="Arial"/>
          <w:sz w:val="21"/>
          <w:szCs w:val="21"/>
          <w:color w:val="1815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1414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1"/>
          <w:szCs w:val="31"/>
          <w:color w:val="41414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18151F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9"/>
          <w:w w:val="100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88"/>
        </w:rPr>
        <w:t>_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tabs>
          <w:tab w:pos="84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08pt;margin-top:-10.279297pt;width:402.5pt;height:.1pt;mso-position-horizontal-relative:page;mso-position-vertical-relative:paragraph;z-index:-356" coordorigin="2160,-206" coordsize="8050,2">
            <v:shape style="position:absolute;left:2160;top:-206;width:8050;height:2" coordorigin="2160,-206" coordsize="8050,0" path="m2160,-206l10210,-206e" filled="f" stroked="t" strokeweight=".5pt" strokecolor="#03000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A1801"/>
          <w:spacing w:val="-23"/>
          <w:w w:val="144"/>
        </w:rPr>
        <w:t>1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42"/>
        </w:rPr>
        <w:t>.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18151F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0F2338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0F2338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attest</w:t>
      </w:r>
      <w:r>
        <w:rPr>
          <w:rFonts w:ascii="Arial" w:hAnsi="Arial" w:cs="Arial" w:eastAsia="Arial"/>
          <w:sz w:val="21"/>
          <w:szCs w:val="21"/>
          <w:color w:val="18151F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-8"/>
          <w:w w:val="110"/>
        </w:rPr>
        <w:t>t</w:t>
      </w:r>
      <w:r>
        <w:rPr>
          <w:rFonts w:ascii="Arial" w:hAnsi="Arial" w:cs="Arial" w:eastAsia="Arial"/>
          <w:sz w:val="21"/>
          <w:szCs w:val="21"/>
          <w:color w:val="0F2338"/>
          <w:spacing w:val="-18"/>
          <w:w w:val="110"/>
        </w:rPr>
        <w:t>h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10"/>
        </w:rPr>
        <w:t>a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10"/>
        </w:rPr>
        <w:t>t</w:t>
      </w:r>
      <w:r>
        <w:rPr>
          <w:rFonts w:ascii="Arial" w:hAnsi="Arial" w:cs="Arial" w:eastAsia="Arial"/>
          <w:sz w:val="21"/>
          <w:szCs w:val="21"/>
          <w:color w:val="18151F"/>
          <w:spacing w:val="25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3"/>
          <w:w w:val="110"/>
        </w:rPr>
        <w:t>t</w:t>
      </w:r>
      <w:r>
        <w:rPr>
          <w:rFonts w:ascii="Arial" w:hAnsi="Arial" w:cs="Arial" w:eastAsia="Arial"/>
          <w:sz w:val="21"/>
          <w:szCs w:val="21"/>
          <w:color w:val="0F2338"/>
          <w:spacing w:val="-18"/>
          <w:w w:val="110"/>
        </w:rPr>
        <w:t>h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10"/>
        </w:rPr>
        <w:t>e</w:t>
      </w:r>
      <w:r>
        <w:rPr>
          <w:rFonts w:ascii="Arial" w:hAnsi="Arial" w:cs="Arial" w:eastAsia="Arial"/>
          <w:sz w:val="21"/>
          <w:szCs w:val="21"/>
          <w:color w:val="18151F"/>
          <w:spacing w:val="4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10"/>
        </w:rPr>
        <w:t>ap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10"/>
        </w:rPr>
        <w:t>p</w:t>
      </w:r>
      <w:r>
        <w:rPr>
          <w:rFonts w:ascii="Arial" w:hAnsi="Arial" w:cs="Arial" w:eastAsia="Arial"/>
          <w:sz w:val="21"/>
          <w:szCs w:val="21"/>
          <w:color w:val="1A3649"/>
          <w:spacing w:val="0"/>
          <w:w w:val="110"/>
        </w:rPr>
        <w:t>li</w:t>
      </w:r>
      <w:r>
        <w:rPr>
          <w:rFonts w:ascii="Arial" w:hAnsi="Arial" w:cs="Arial" w:eastAsia="Arial"/>
          <w:sz w:val="21"/>
          <w:szCs w:val="21"/>
          <w:color w:val="1A3649"/>
          <w:spacing w:val="-11"/>
          <w:w w:val="110"/>
        </w:rPr>
        <w:t>c</w:t>
      </w:r>
      <w:r>
        <w:rPr>
          <w:rFonts w:ascii="Arial" w:hAnsi="Arial" w:cs="Arial" w:eastAsia="Arial"/>
          <w:sz w:val="21"/>
          <w:szCs w:val="21"/>
          <w:color w:val="18151F"/>
          <w:spacing w:val="8"/>
          <w:w w:val="110"/>
        </w:rPr>
        <w:t>a</w:t>
      </w:r>
      <w:r>
        <w:rPr>
          <w:rFonts w:ascii="Arial" w:hAnsi="Arial" w:cs="Arial" w:eastAsia="Arial"/>
          <w:sz w:val="21"/>
          <w:szCs w:val="21"/>
          <w:color w:val="0F2338"/>
          <w:spacing w:val="-12"/>
          <w:w w:val="110"/>
        </w:rPr>
        <w:t>n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10"/>
        </w:rPr>
        <w:t>t</w:t>
      </w:r>
      <w:r>
        <w:rPr>
          <w:rFonts w:ascii="Arial" w:hAnsi="Arial" w:cs="Arial" w:eastAsia="Arial"/>
          <w:sz w:val="21"/>
          <w:szCs w:val="21"/>
          <w:color w:val="18151F"/>
          <w:spacing w:val="-25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-11"/>
          <w:w w:val="162"/>
        </w:rPr>
        <w:t>i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10"/>
        </w:rPr>
        <w:t>s</w:t>
      </w:r>
      <w:r>
        <w:rPr>
          <w:rFonts w:ascii="Arial" w:hAnsi="Arial" w:cs="Arial" w:eastAsia="Arial"/>
          <w:sz w:val="21"/>
          <w:szCs w:val="21"/>
          <w:color w:val="18151F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A3649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A3649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-5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ood</w:t>
      </w:r>
      <w:r>
        <w:rPr>
          <w:rFonts w:ascii="Arial" w:hAnsi="Arial" w:cs="Arial" w:eastAsia="Arial"/>
          <w:sz w:val="21"/>
          <w:szCs w:val="21"/>
          <w:color w:val="18151F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11"/>
        </w:rPr>
        <w:t>fi</w:t>
      </w:r>
      <w:r>
        <w:rPr>
          <w:rFonts w:ascii="Arial" w:hAnsi="Arial" w:cs="Arial" w:eastAsia="Arial"/>
          <w:sz w:val="21"/>
          <w:szCs w:val="21"/>
          <w:color w:val="0F2338"/>
          <w:spacing w:val="-6"/>
          <w:w w:val="112"/>
        </w:rPr>
        <w:t>n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F2338"/>
          <w:spacing w:val="-6"/>
          <w:w w:val="113"/>
        </w:rPr>
        <w:t>n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ci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A3649"/>
          <w:spacing w:val="0"/>
          <w:w w:val="162"/>
        </w:rPr>
        <w:t>l</w:t>
      </w:r>
      <w:r>
        <w:rPr>
          <w:rFonts w:ascii="Arial" w:hAnsi="Arial" w:cs="Arial" w:eastAsia="Arial"/>
          <w:sz w:val="21"/>
          <w:szCs w:val="21"/>
          <w:color w:val="1A3649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-10"/>
          <w:w w:val="106"/>
        </w:rPr>
        <w:t>c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8"/>
        </w:rPr>
        <w:t>o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11"/>
        </w:rPr>
        <w:t>nd</w:t>
      </w:r>
      <w:r>
        <w:rPr>
          <w:rFonts w:ascii="Arial" w:hAnsi="Arial" w:cs="Arial" w:eastAsia="Arial"/>
          <w:sz w:val="21"/>
          <w:szCs w:val="21"/>
          <w:color w:val="0F2338"/>
          <w:spacing w:val="-22"/>
          <w:w w:val="111"/>
        </w:rPr>
        <w:t>i</w:t>
      </w:r>
      <w:r>
        <w:rPr>
          <w:rFonts w:ascii="Arial" w:hAnsi="Arial" w:cs="Arial" w:eastAsia="Arial"/>
          <w:sz w:val="21"/>
          <w:szCs w:val="21"/>
          <w:color w:val="18151F"/>
          <w:spacing w:val="-7"/>
          <w:w w:val="131"/>
        </w:rPr>
        <w:t>t</w:t>
      </w:r>
      <w:r>
        <w:rPr>
          <w:rFonts w:ascii="Arial" w:hAnsi="Arial" w:cs="Arial" w:eastAsia="Arial"/>
          <w:sz w:val="21"/>
          <w:szCs w:val="21"/>
          <w:color w:val="0F2338"/>
          <w:spacing w:val="-11"/>
          <w:w w:val="162"/>
        </w:rPr>
        <w:t>i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8"/>
        </w:rPr>
        <w:t>o</w:t>
      </w:r>
      <w:r>
        <w:rPr>
          <w:rFonts w:ascii="Arial" w:hAnsi="Arial" w:cs="Arial" w:eastAsia="Arial"/>
          <w:sz w:val="21"/>
          <w:szCs w:val="21"/>
          <w:color w:val="0F2338"/>
          <w:spacing w:val="-18"/>
          <w:w w:val="113"/>
        </w:rPr>
        <w:t>n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3"/>
        </w:rPr>
        <w:t>?</w:t>
      </w:r>
      <w:r>
        <w:rPr>
          <w:rFonts w:ascii="Arial" w:hAnsi="Arial" w:cs="Arial" w:eastAsia="Arial"/>
          <w:sz w:val="21"/>
          <w:szCs w:val="21"/>
          <w:color w:val="1815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14141"/>
          <w:spacing w:val="0"/>
          <w:w w:val="173"/>
        </w:rPr>
        <w:t>0</w:t>
      </w:r>
      <w:r>
        <w:rPr>
          <w:rFonts w:ascii="Times New Roman" w:hAnsi="Times New Roman" w:cs="Times New Roman" w:eastAsia="Times New Roman"/>
          <w:sz w:val="31"/>
          <w:szCs w:val="31"/>
          <w:color w:val="414141"/>
          <w:spacing w:val="-33"/>
          <w:w w:val="173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Yes</w:t>
      </w:r>
      <w:r>
        <w:rPr>
          <w:rFonts w:ascii="Arial" w:hAnsi="Arial" w:cs="Arial" w:eastAsia="Arial"/>
          <w:sz w:val="21"/>
          <w:szCs w:val="21"/>
          <w:color w:val="1815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14141"/>
          <w:spacing w:val="0"/>
          <w:w w:val="166"/>
        </w:rPr>
        <w:t>0</w:t>
      </w:r>
      <w:r>
        <w:rPr>
          <w:rFonts w:ascii="Times New Roman" w:hAnsi="Times New Roman" w:cs="Times New Roman" w:eastAsia="Times New Roman"/>
          <w:sz w:val="31"/>
          <w:szCs w:val="31"/>
          <w:color w:val="414141"/>
          <w:spacing w:val="-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0" w:right="-20"/>
        <w:jc w:val="left"/>
        <w:tabs>
          <w:tab w:pos="84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08pt;margin-top:-10.279297pt;width:404pt;height:.1pt;mso-position-horizontal-relative:page;mso-position-vertical-relative:paragraph;z-index:-355" coordorigin="2160,-206" coordsize="8080,2">
            <v:shape style="position:absolute;left:2160;top:-206;width:8080;height:2" coordorigin="2160,-206" coordsize="8080,0" path="m2160,-206l10240,-206e" filled="f" stroked="t" strokeweight=".5pt" strokecolor="#030003">
              <v:path arrowok="t"/>
            </v:shape>
          </v:group>
          <w10:wrap type="none"/>
        </w:pict>
      </w:r>
      <w:r>
        <w:rPr/>
        <w:pict>
          <v:group style="position:absolute;margin-left:108pt;margin-top:29.220703pt;width:402pt;height:.1pt;mso-position-horizontal-relative:page;mso-position-vertical-relative:paragraph;z-index:-354" coordorigin="2160,584" coordsize="8040,2">
            <v:shape style="position:absolute;left:2160;top:584;width:8040;height:2" coordorigin="2160,584" coordsize="8040,0" path="m2160,584l10200,584e" filled="f" stroked="t" strokeweight=".5pt" strokecolor="#03000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A1801"/>
          <w:spacing w:val="-40"/>
          <w:w w:val="134"/>
        </w:rPr>
        <w:t>1</w:t>
      </w:r>
      <w:r>
        <w:rPr>
          <w:rFonts w:ascii="Arial" w:hAnsi="Arial" w:cs="Arial" w:eastAsia="Arial"/>
          <w:sz w:val="21"/>
          <w:szCs w:val="21"/>
          <w:color w:val="18151F"/>
          <w:spacing w:val="-1"/>
          <w:w w:val="134"/>
        </w:rPr>
        <w:t>3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34"/>
        </w:rPr>
        <w:t>.</w:t>
      </w:r>
      <w:r>
        <w:rPr>
          <w:rFonts w:ascii="Arial" w:hAnsi="Arial" w:cs="Arial" w:eastAsia="Arial"/>
          <w:sz w:val="21"/>
          <w:szCs w:val="21"/>
          <w:color w:val="010001"/>
          <w:spacing w:val="-77"/>
          <w:w w:val="134"/>
        </w:rPr>
        <w:t> 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18151F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0F2338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-12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0F2338"/>
          <w:spacing w:val="-15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sp</w:t>
      </w:r>
      <w:r>
        <w:rPr>
          <w:rFonts w:ascii="Arial" w:hAnsi="Arial" w:cs="Arial" w:eastAsia="Arial"/>
          <w:sz w:val="21"/>
          <w:szCs w:val="21"/>
          <w:color w:val="18151F"/>
          <w:spacing w:val="-9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0F2338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F2338"/>
          <w:spacing w:val="-1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18151F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-2"/>
          <w:w w:val="108"/>
        </w:rPr>
        <w:t>m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8"/>
        </w:rPr>
        <w:t>o</w:t>
      </w:r>
      <w:r>
        <w:rPr>
          <w:rFonts w:ascii="Arial" w:hAnsi="Arial" w:cs="Arial" w:eastAsia="Arial"/>
          <w:sz w:val="21"/>
          <w:szCs w:val="21"/>
          <w:color w:val="0F2338"/>
          <w:spacing w:val="-6"/>
          <w:w w:val="118"/>
        </w:rPr>
        <w:t>r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A3649"/>
          <w:spacing w:val="0"/>
          <w:w w:val="118"/>
        </w:rPr>
        <w:t>l/</w:t>
      </w:r>
      <w:r>
        <w:rPr>
          <w:rFonts w:ascii="Arial" w:hAnsi="Arial" w:cs="Arial" w:eastAsia="Arial"/>
          <w:sz w:val="21"/>
          <w:szCs w:val="21"/>
          <w:color w:val="1A3649"/>
          <w:spacing w:val="-12"/>
          <w:w w:val="119"/>
        </w:rPr>
        <w:t>m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8"/>
        </w:rPr>
        <w:t>o</w:t>
      </w:r>
      <w:r>
        <w:rPr>
          <w:rFonts w:ascii="Arial" w:hAnsi="Arial" w:cs="Arial" w:eastAsia="Arial"/>
          <w:sz w:val="21"/>
          <w:szCs w:val="21"/>
          <w:color w:val="0F2338"/>
          <w:spacing w:val="-6"/>
          <w:w w:val="118"/>
        </w:rPr>
        <w:t>r</w:t>
      </w:r>
      <w:r>
        <w:rPr>
          <w:rFonts w:ascii="Arial" w:hAnsi="Arial" w:cs="Arial" w:eastAsia="Arial"/>
          <w:sz w:val="21"/>
          <w:szCs w:val="21"/>
          <w:color w:val="18151F"/>
          <w:spacing w:val="7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F2338"/>
          <w:spacing w:val="-11"/>
          <w:w w:val="162"/>
        </w:rPr>
        <w:t>l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10"/>
        </w:rPr>
        <w:t>e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-16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az</w:t>
      </w:r>
      <w:r>
        <w:rPr>
          <w:rFonts w:ascii="Arial" w:hAnsi="Arial" w:cs="Arial" w:eastAsia="Arial"/>
          <w:sz w:val="21"/>
          <w:szCs w:val="21"/>
          <w:color w:val="18151F"/>
          <w:spacing w:val="-3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rd</w:t>
      </w:r>
      <w:r>
        <w:rPr>
          <w:rFonts w:ascii="Arial" w:hAnsi="Arial" w:cs="Arial" w:eastAsia="Arial"/>
          <w:sz w:val="21"/>
          <w:szCs w:val="21"/>
          <w:color w:val="0F2338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5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1A3649"/>
          <w:spacing w:val="-10"/>
          <w:w w:val="162"/>
        </w:rPr>
        <w:t>i</w:t>
      </w:r>
      <w:r>
        <w:rPr>
          <w:rFonts w:ascii="Arial" w:hAnsi="Arial" w:cs="Arial" w:eastAsia="Arial"/>
          <w:sz w:val="21"/>
          <w:szCs w:val="21"/>
          <w:color w:val="18151F"/>
          <w:spacing w:val="3"/>
          <w:w w:val="131"/>
        </w:rPr>
        <w:t>t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13"/>
        </w:rPr>
        <w:t>h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0F2338"/>
          <w:spacing w:val="-23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8151F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6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0F2338"/>
          <w:spacing w:val="-16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operty?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1414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1"/>
          <w:szCs w:val="31"/>
          <w:color w:val="414141"/>
          <w:spacing w:val="5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Yes</w:t>
      </w:r>
      <w:r>
        <w:rPr>
          <w:rFonts w:ascii="Arial" w:hAnsi="Arial" w:cs="Arial" w:eastAsia="Arial"/>
          <w:sz w:val="21"/>
          <w:szCs w:val="21"/>
          <w:color w:val="1815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38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1"/>
          <w:szCs w:val="31"/>
          <w:color w:val="3821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7" w:lineRule="auto"/>
        <w:ind w:left="130" w:right="284" w:firstLine="-20"/>
        <w:jc w:val="left"/>
        <w:tabs>
          <w:tab w:pos="6800" w:val="left"/>
          <w:tab w:pos="86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8151F"/>
          <w:spacing w:val="-3"/>
          <w:w w:val="91"/>
        </w:rPr>
        <w:t>A</w:t>
      </w:r>
      <w:r>
        <w:rPr>
          <w:rFonts w:ascii="Arial" w:hAnsi="Arial" w:cs="Arial" w:eastAsia="Arial"/>
          <w:sz w:val="21"/>
          <w:szCs w:val="21"/>
          <w:color w:val="382121"/>
          <w:spacing w:val="0"/>
          <w:w w:val="99"/>
        </w:rPr>
        <w:t>p</w:t>
      </w:r>
      <w:r>
        <w:rPr>
          <w:rFonts w:ascii="Arial" w:hAnsi="Arial" w:cs="Arial" w:eastAsia="Arial"/>
          <w:sz w:val="21"/>
          <w:szCs w:val="21"/>
          <w:color w:val="382121"/>
          <w:spacing w:val="-13"/>
          <w:w w:val="99"/>
        </w:rPr>
        <w:t>p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22"/>
        </w:rPr>
        <w:t>l</w:t>
      </w:r>
      <w:r>
        <w:rPr>
          <w:rFonts w:ascii="Arial" w:hAnsi="Arial" w:cs="Arial" w:eastAsia="Arial"/>
          <w:sz w:val="21"/>
          <w:szCs w:val="21"/>
          <w:color w:val="010001"/>
          <w:spacing w:val="-31"/>
          <w:w w:val="122"/>
        </w:rPr>
        <w:t>i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98"/>
        </w:rPr>
        <w:t>c</w:t>
      </w:r>
      <w:r>
        <w:rPr>
          <w:rFonts w:ascii="Arial" w:hAnsi="Arial" w:cs="Arial" w:eastAsia="Arial"/>
          <w:sz w:val="21"/>
          <w:szCs w:val="21"/>
          <w:color w:val="18151F"/>
          <w:spacing w:val="-13"/>
          <w:w w:val="98"/>
        </w:rPr>
        <w:t>a</w:t>
      </w:r>
      <w:r>
        <w:rPr>
          <w:rFonts w:ascii="Arial" w:hAnsi="Arial" w:cs="Arial" w:eastAsia="Arial"/>
          <w:sz w:val="21"/>
          <w:szCs w:val="21"/>
          <w:color w:val="382121"/>
          <w:spacing w:val="-9"/>
          <w:w w:val="102"/>
        </w:rPr>
        <w:t>n</w:t>
      </w:r>
      <w:r>
        <w:rPr>
          <w:rFonts w:ascii="Arial" w:hAnsi="Arial" w:cs="Arial" w:eastAsia="Arial"/>
          <w:sz w:val="21"/>
          <w:szCs w:val="21"/>
          <w:color w:val="18151F"/>
          <w:spacing w:val="-13"/>
          <w:w w:val="131"/>
        </w:rPr>
        <w:t>t</w:t>
      </w:r>
      <w:r>
        <w:rPr>
          <w:rFonts w:ascii="Arial" w:hAnsi="Arial" w:cs="Arial" w:eastAsia="Arial"/>
          <w:sz w:val="21"/>
          <w:szCs w:val="21"/>
          <w:color w:val="382121"/>
          <w:spacing w:val="-3"/>
          <w:w w:val="189"/>
        </w:rPr>
        <w:t>'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99"/>
        </w:rPr>
        <w:t>s</w:t>
      </w:r>
      <w:r>
        <w:rPr>
          <w:rFonts w:ascii="Arial" w:hAnsi="Arial" w:cs="Arial" w:eastAsia="Arial"/>
          <w:sz w:val="21"/>
          <w:szCs w:val="21"/>
          <w:color w:val="18151F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-2"/>
          <w:w w:val="83"/>
        </w:rPr>
        <w:t>S</w:t>
      </w:r>
      <w:r>
        <w:rPr>
          <w:rFonts w:ascii="Arial" w:hAnsi="Arial" w:cs="Arial" w:eastAsia="Arial"/>
          <w:sz w:val="21"/>
          <w:szCs w:val="21"/>
          <w:color w:val="010001"/>
          <w:spacing w:val="-11"/>
          <w:w w:val="162"/>
        </w:rPr>
        <w:t>i</w:t>
      </w:r>
      <w:r>
        <w:rPr>
          <w:rFonts w:ascii="Arial" w:hAnsi="Arial" w:cs="Arial" w:eastAsia="Arial"/>
          <w:sz w:val="21"/>
          <w:szCs w:val="21"/>
          <w:color w:val="0F2338"/>
          <w:spacing w:val="-9"/>
          <w:w w:val="104"/>
        </w:rPr>
        <w:t>g</w:t>
      </w:r>
      <w:r>
        <w:rPr>
          <w:rFonts w:ascii="Arial" w:hAnsi="Arial" w:cs="Arial" w:eastAsia="Arial"/>
          <w:sz w:val="21"/>
          <w:szCs w:val="21"/>
          <w:color w:val="382121"/>
          <w:spacing w:val="-13"/>
          <w:w w:val="102"/>
        </w:rPr>
        <w:t>n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99"/>
        </w:rPr>
        <w:t>at</w:t>
      </w:r>
      <w:r>
        <w:rPr>
          <w:rFonts w:ascii="Arial" w:hAnsi="Arial" w:cs="Arial" w:eastAsia="Arial"/>
          <w:sz w:val="21"/>
          <w:szCs w:val="21"/>
          <w:color w:val="18151F"/>
          <w:spacing w:val="-9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382121"/>
          <w:spacing w:val="5"/>
          <w:w w:val="101"/>
        </w:rPr>
        <w:t>r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8151F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-14"/>
          <w:w w:val="99"/>
        </w:rPr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95"/>
        </w:rPr>
        <w:t>Dat</w:t>
      </w:r>
      <w:r>
        <w:rPr>
          <w:rFonts w:ascii="Arial" w:hAnsi="Arial" w:cs="Arial" w:eastAsia="Arial"/>
          <w:sz w:val="21"/>
          <w:szCs w:val="21"/>
          <w:color w:val="18151F"/>
          <w:spacing w:val="2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42"/>
        </w:rPr>
        <w:t>:</w:t>
      </w:r>
      <w:r>
        <w:rPr>
          <w:rFonts w:ascii="Arial" w:hAnsi="Arial" w:cs="Arial" w:eastAsia="Arial"/>
          <w:sz w:val="21"/>
          <w:szCs w:val="21"/>
          <w:color w:val="01000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10001"/>
          <w:spacing w:val="-20"/>
          <w:w w:val="99"/>
        </w:rPr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31"/>
        </w:rPr>
        <w:t>_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31"/>
        </w:rPr>
        <w:t> </w:t>
      </w:r>
      <w:r>
        <w:rPr>
          <w:rFonts w:ascii="Arial" w:hAnsi="Arial" w:cs="Arial" w:eastAsia="Arial"/>
          <w:sz w:val="21"/>
          <w:szCs w:val="21"/>
          <w:color w:val="0F2338"/>
          <w:spacing w:val="-9"/>
          <w:w w:val="86"/>
        </w:rPr>
        <w:t>P</w:t>
      </w:r>
      <w:r>
        <w:rPr>
          <w:rFonts w:ascii="Arial" w:hAnsi="Arial" w:cs="Arial" w:eastAsia="Arial"/>
          <w:sz w:val="21"/>
          <w:szCs w:val="21"/>
          <w:color w:val="382121"/>
          <w:spacing w:val="-4"/>
          <w:w w:val="101"/>
        </w:rPr>
        <w:t>r</w:t>
      </w:r>
      <w:r>
        <w:rPr>
          <w:rFonts w:ascii="Arial" w:hAnsi="Arial" w:cs="Arial" w:eastAsia="Arial"/>
          <w:sz w:val="21"/>
          <w:szCs w:val="21"/>
          <w:color w:val="18151F"/>
          <w:spacing w:val="-4"/>
          <w:w w:val="98"/>
        </w:rPr>
        <w:t>o</w:t>
      </w:r>
      <w:r>
        <w:rPr>
          <w:rFonts w:ascii="Arial" w:hAnsi="Arial" w:cs="Arial" w:eastAsia="Arial"/>
          <w:sz w:val="21"/>
          <w:szCs w:val="21"/>
          <w:color w:val="0F2338"/>
          <w:spacing w:val="-10"/>
          <w:w w:val="106"/>
        </w:rPr>
        <w:t>d</w:t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95"/>
        </w:rPr>
        <w:t>uc</w:t>
      </w:r>
      <w:r>
        <w:rPr>
          <w:rFonts w:ascii="Arial" w:hAnsi="Arial" w:cs="Arial" w:eastAsia="Arial"/>
          <w:sz w:val="21"/>
          <w:szCs w:val="21"/>
          <w:color w:val="18151F"/>
          <w:spacing w:val="-24"/>
          <w:w w:val="95"/>
        </w:rPr>
        <w:t>e</w:t>
      </w:r>
      <w:r>
        <w:rPr>
          <w:rFonts w:ascii="Arial" w:hAnsi="Arial" w:cs="Arial" w:eastAsia="Arial"/>
          <w:sz w:val="21"/>
          <w:szCs w:val="21"/>
          <w:color w:val="382121"/>
          <w:spacing w:val="2"/>
          <w:w w:val="118"/>
        </w:rPr>
        <w:t>r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42"/>
        </w:rPr>
        <w:t>:</w:t>
      </w:r>
      <w:r>
        <w:rPr>
          <w:rFonts w:ascii="Arial" w:hAnsi="Arial" w:cs="Arial" w:eastAsia="Arial"/>
          <w:sz w:val="21"/>
          <w:szCs w:val="21"/>
          <w:color w:val="010001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10001"/>
          <w:spacing w:val="-18"/>
          <w:w w:val="99"/>
        </w:rPr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99"/>
          <w:u w:val="single" w:color="030003"/>
        </w:rPr>
        <w:t> 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  <w:u w:val="single" w:color="030003"/>
        </w:rPr>
        <w:tab/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34"/>
          <w:u w:val="single" w:color="030003"/>
        </w:rPr>
        <w:t> 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  <w:u w:val="single" w:color="030003"/>
        </w:rPr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18151F"/>
          <w:spacing w:val="0"/>
          <w:w w:val="92"/>
        </w:rPr>
        <w:t>Dat</w:t>
      </w:r>
      <w:r>
        <w:rPr>
          <w:rFonts w:ascii="Arial" w:hAnsi="Arial" w:cs="Arial" w:eastAsia="Arial"/>
          <w:sz w:val="21"/>
          <w:szCs w:val="21"/>
          <w:color w:val="18151F"/>
          <w:spacing w:val="2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42"/>
        </w:rPr>
        <w:t>:</w:t>
      </w:r>
      <w:r>
        <w:rPr>
          <w:rFonts w:ascii="Arial" w:hAnsi="Arial" w:cs="Arial" w:eastAsia="Arial"/>
          <w:sz w:val="21"/>
          <w:szCs w:val="21"/>
          <w:color w:val="01000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10001"/>
          <w:spacing w:val="-20"/>
          <w:w w:val="99"/>
        </w:rPr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68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010001"/>
          <w:spacing w:val="0"/>
          <w:w w:val="123"/>
        </w:rPr>
        <w:t>_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sectPr>
      <w:pgMar w:header="0" w:footer="763" w:top="1080" w:bottom="960" w:left="132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3.68103pt;width:17.408001pt;height:14pt;mso-position-horizontal-relative:page;mso-position-vertical-relative:page;z-index:-366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color w:val="010001"/>
                    <w:spacing w:val="0"/>
                    <w:w w:val="107"/>
                    <w:b/>
                    <w:bCs/>
                    <w:position w:val="2"/>
                  </w:rPr>
                  <w:t>CG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1pt;margin-top:743.586548pt;width:35.124201pt;height:13pt;mso-position-horizontal-relative:page;mso-position-vertical-relative:page;z-index:-365" type="#_x0000_t202" filled="f" stroked="f">
          <v:textbox inset="0,0,0,0">
            <w:txbxContent>
              <w:p>
                <w:pPr>
                  <w:spacing w:before="0" w:after="0" w:line="245" w:lineRule="exact"/>
                  <w:ind w:left="50" w:right="-53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010001"/>
                    <w:w w:val="159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10001"/>
                    <w:spacing w:val="0"/>
                    <w:w w:val="128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10001"/>
                    <w:spacing w:val="-8"/>
                    <w:w w:val="128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010001"/>
                    <w:spacing w:val="0"/>
                    <w:w w:val="128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010001"/>
                    <w:spacing w:val="0"/>
                    <w:w w:val="128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010001"/>
                    <w:spacing w:val="12"/>
                    <w:w w:val="12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010001"/>
                    <w:spacing w:val="0"/>
                    <w:w w:val="128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21"/>
                    <w:szCs w:val="21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pt;margin-top:744.048462pt;width:30.704001pt;height:13.5pt;mso-position-horizontal-relative:page;mso-position-vertical-relative:page;z-index:-364" type="#_x0000_t202" filled="f" stroked="f">
          <v:textbox inset="0,0,0,0">
            <w:txbxContent>
              <w:p>
                <w:pPr>
                  <w:spacing w:before="0" w:after="0" w:line="258" w:lineRule="exact"/>
                  <w:ind w:left="20" w:right="-55"/>
                  <w:jc w:val="left"/>
                  <w:rPr>
                    <w:rFonts w:ascii="Courier New" w:hAnsi="Courier New" w:cs="Courier New" w:eastAsia="Courier New"/>
                    <w:sz w:val="23"/>
                    <w:szCs w:val="23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3"/>
                    <w:szCs w:val="23"/>
                    <w:color w:val="010001"/>
                    <w:spacing w:val="0"/>
                    <w:w w:val="104"/>
                    <w:b/>
                    <w:bCs/>
                    <w:position w:val="2"/>
                  </w:rPr>
                  <w:t>4/03</w:t>
                </w:r>
                <w:r>
                  <w:rPr>
                    <w:rFonts w:ascii="Courier New" w:hAnsi="Courier New" w:cs="Courier New" w:eastAsia="Courier New"/>
                    <w:sz w:val="23"/>
                    <w:szCs w:val="23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</dc:creator>
  <dc:title>Vacant-Building-Supplemental-Application.pdf</dc:title>
  <dcterms:created xsi:type="dcterms:W3CDTF">2021-10-08T15:06:09Z</dcterms:created>
  <dcterms:modified xsi:type="dcterms:W3CDTF">2021-10-08T15:06:09Z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2013-05-22T00:00:00Z</vt:filetime>
  </property>
  <property fmtid="{D5CDD505-2E9C-101B-9397-08002B2CF9AE}" pid="3" name="LastSaved">
    <vt:filetime>2021-10-08T00:00:00Z</vt:filetime>
  </property>
</Properties>
</file>